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63" w:rsidRDefault="00AD3863" w:rsidP="00AD3863">
      <w:pPr>
        <w:sectPr w:rsidR="00AD3863">
          <w:headerReference w:type="default" r:id="rId7"/>
          <w:footerReference w:type="default" r:id="rId8"/>
          <w:headerReference w:type="first" r:id="rId9"/>
          <w:pgSz w:w="12240" w:h="15840"/>
          <w:pgMar w:top="576" w:right="576" w:bottom="576" w:left="576" w:header="576" w:footer="576" w:gutter="0"/>
          <w:cols w:space="720"/>
          <w:titlePg/>
        </w:sectPr>
      </w:pPr>
      <w:r>
        <w:rPr>
          <w:noProof/>
        </w:rPr>
        <w:drawing>
          <wp:anchor distT="0" distB="0" distL="114300" distR="114300" simplePos="0" relativeHeight="251657217" behindDoc="0" locked="0" layoutInCell="1" allowOverlap="1" wp14:anchorId="1BB733D1" wp14:editId="5E4B9AA3">
            <wp:simplePos x="0" y="0"/>
            <wp:positionH relativeFrom="page">
              <wp:posOffset>2169160</wp:posOffset>
            </wp:positionH>
            <wp:positionV relativeFrom="page">
              <wp:posOffset>2761615</wp:posOffset>
            </wp:positionV>
            <wp:extent cx="3214370" cy="3071495"/>
            <wp:effectExtent l="0" t="0" r="11430" b="1905"/>
            <wp:wrapThrough wrapText="bothSides">
              <wp:wrapPolygon edited="0">
                <wp:start x="0" y="0"/>
                <wp:lineTo x="0" y="21435"/>
                <wp:lineTo x="21506" y="21435"/>
                <wp:lineTo x="21506"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8664"/>
                    <a:stretch/>
                  </pic:blipFill>
                  <pic:spPr bwMode="auto">
                    <a:xfrm>
                      <a:off x="0" y="0"/>
                      <a:ext cx="3214370" cy="307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3" behindDoc="0" locked="0" layoutInCell="1" allowOverlap="1" wp14:anchorId="15784485" wp14:editId="41E96BF9">
                <wp:simplePos x="0" y="0"/>
                <wp:positionH relativeFrom="page">
                  <wp:posOffset>731520</wp:posOffset>
                </wp:positionH>
                <wp:positionV relativeFrom="page">
                  <wp:posOffset>1295400</wp:posOffset>
                </wp:positionV>
                <wp:extent cx="6309360" cy="914400"/>
                <wp:effectExtent l="0" t="0" r="0" b="0"/>
                <wp:wrapTight wrapText="bothSides">
                  <wp:wrapPolygon edited="0">
                    <wp:start x="261" y="0"/>
                    <wp:lineTo x="261" y="21000"/>
                    <wp:lineTo x="21217" y="21000"/>
                    <wp:lineTo x="21217" y="0"/>
                    <wp:lineTo x="261"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Default="003334C1" w:rsidP="00AD3863">
                            <w:pPr>
                              <w:pStyle w:val="Title"/>
                            </w:pPr>
                            <w:r>
                              <w:t>Fair Trade</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026" type="#_x0000_t202" style="position:absolute;margin-left:57.6pt;margin-top:102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" filled="f" stroked="f">
                <v:textbox inset="10.8pt,0,10.8pt,0">
                  <w:txbxContent>
                    <w:p w:rsidR="003334C1" w:rsidRDefault="003334C1" w:rsidP="00AD3863">
                      <w:pPr>
                        <w:pStyle w:val="Title"/>
                      </w:pPr>
                      <w:r>
                        <w:t>Fair Trade</w:t>
                      </w:r>
                    </w:p>
                  </w:txbxContent>
                </v:textbox>
                <w10:wrap type="tight" anchorx="page" anchory="page"/>
              </v:shape>
            </w:pict>
          </mc:Fallback>
        </mc:AlternateContent>
      </w:r>
      <w:r w:rsidR="00584834" w:rsidRPr="00584834">
        <w:rPr>
          <w:noProof/>
        </w:rPr>
        <mc:AlternateContent>
          <mc:Choice Requires="wps">
            <w:drawing>
              <wp:anchor distT="0" distB="0" distL="114300" distR="114300" simplePos="0" relativeHeight="251658308" behindDoc="0" locked="0" layoutInCell="1" allowOverlap="1" wp14:anchorId="32DFF823" wp14:editId="553F37E5">
                <wp:simplePos x="5486400" y="8229600"/>
                <wp:positionH relativeFrom="page">
                  <wp:posOffset>3986530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Default="003334C1" w:rsidP="00584834">
                            <w:pPr>
                              <w:pStyle w:val="Footer"/>
                            </w:pPr>
                            <w:r>
                              <w:t>March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313.9pt;margin-top:66.25pt;width:230.4pt;height:18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" filled="f" stroked="f">
                <v:textbox inset="0,0,0,0">
                  <w:txbxContent>
                    <w:p w:rsidR="003334C1" w:rsidRDefault="003334C1" w:rsidP="00584834">
                      <w:pPr>
                        <w:pStyle w:val="Footer"/>
                      </w:pPr>
                      <w:r>
                        <w:t>March 2013</w:t>
                      </w:r>
                    </w:p>
                  </w:txbxContent>
                </v:textbox>
                <w10:wrap type="tight" anchorx="page" anchory="page"/>
              </v:shape>
            </w:pict>
          </mc:Fallback>
        </mc:AlternateContent>
      </w:r>
      <w:r w:rsidR="00584834" w:rsidRPr="00584834">
        <w:rPr>
          <w:noProof/>
        </w:rPr>
        <mc:AlternateContent>
          <mc:Choice Requires="wps">
            <w:drawing>
              <wp:anchor distT="0" distB="0" distL="114300" distR="114300" simplePos="0" relativeHeight="251658307" behindDoc="0" locked="0" layoutInCell="1" allowOverlap="1" wp14:anchorId="75503C95" wp14:editId="22310BA7">
                <wp:simplePos x="5486400" y="8229600"/>
                <wp:positionH relativeFrom="page">
                  <wp:posOffset>850265</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Default="003334C1" w:rsidP="00584834">
                            <w:pPr>
                              <w:pStyle w:val="Header"/>
                            </w:pPr>
                            <w:r>
                              <w:t>Fair Trade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66.95pt;margin-top:66.25pt;width:230.4pt;height:18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" filled="f" stroked="f">
                <v:textbox inset="0,0,0,0">
                  <w:txbxContent>
                    <w:p w:rsidR="003334C1" w:rsidRDefault="003334C1" w:rsidP="00584834">
                      <w:pPr>
                        <w:pStyle w:val="Header"/>
                      </w:pPr>
                      <w:r>
                        <w:t>Fair Trade</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8" behindDoc="0" locked="0" layoutInCell="1" allowOverlap="1" wp14:anchorId="4E98D252" wp14:editId="57C966A9">
                <wp:simplePos x="0" y="0"/>
                <wp:positionH relativeFrom="page">
                  <wp:posOffset>3925570</wp:posOffset>
                </wp:positionH>
                <wp:positionV relativeFrom="page">
                  <wp:posOffset>6769100</wp:posOffset>
                </wp:positionV>
                <wp:extent cx="3108960" cy="825500"/>
                <wp:effectExtent l="0" t="0" r="0" b="12700"/>
                <wp:wrapTight wrapText="bothSides">
                  <wp:wrapPolygon edited="0">
                    <wp:start x="529" y="0"/>
                    <wp:lineTo x="529" y="21268"/>
                    <wp:lineTo x="20824" y="21268"/>
                    <wp:lineTo x="20824" y="0"/>
                    <wp:lineTo x="529" y="0"/>
                  </wp:wrapPolygon>
                </wp:wrapTight>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1"/>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09.1pt;margin-top:533pt;width:244.8pt;height:6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" mv:complextextbox="1" filled="f" stroked="f">
                <v:textbox style="mso-next-textbox:#Text Box 87" inset="10.8pt,0,10.8pt,0">
                  <w:txbxContent/>
                </v:textbox>
                <w10:wrap type="tight" anchorx="page" anchory="page"/>
              </v:shape>
            </w:pict>
          </mc:Fallback>
        </mc:AlternateContent>
      </w:r>
      <w:r w:rsidR="00DB565B">
        <w:rPr>
          <w:noProof/>
        </w:rPr>
        <mc:AlternateContent>
          <mc:Choice Requires="wps">
            <w:drawing>
              <wp:anchor distT="0" distB="0" distL="114300" distR="114300" simplePos="0" relativeHeight="251658271" behindDoc="0" locked="0" layoutInCell="1" allowOverlap="1" wp14:anchorId="6474372F" wp14:editId="59760573">
                <wp:simplePos x="0" y="0"/>
                <wp:positionH relativeFrom="page">
                  <wp:posOffset>4991100</wp:posOffset>
                </wp:positionH>
                <wp:positionV relativeFrom="page">
                  <wp:posOffset>8454390</wp:posOffset>
                </wp:positionV>
                <wp:extent cx="2011680" cy="600710"/>
                <wp:effectExtent l="0" t="0" r="0" b="0"/>
                <wp:wrapTight wrapText="bothSides">
                  <wp:wrapPolygon edited="0">
                    <wp:start x="0" y="0"/>
                    <wp:lineTo x="21600" y="0"/>
                    <wp:lineTo x="21600" y="21600"/>
                    <wp:lineTo x="0" y="21600"/>
                    <wp:lineTo x="0" y="0"/>
                  </wp:wrapPolygon>
                </wp:wrapTight>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BodyText2"/>
                            </w:pPr>
                            <w:r w:rsidRPr="00CE2729">
                              <w:t xml:space="preserve">Sed risus pede, laoreet laoreet, scelerisque vel, eleifend a, enim. Praesent eu urna. </w:t>
                            </w:r>
                            <w:r>
                              <w:t xml:space="preserve">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margin-left:393pt;margin-top:665.7pt;width:158.4pt;height:47.3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" filled="f" stroked="f">
                <v:stroke o:forcedash="t"/>
                <v:textbox inset="10.8pt,0,10.8pt,0">
                  <w:txbxContent>
                    <w:p w:rsidR="003334C1" w:rsidRDefault="003334C1" w:rsidP="00AD3863">
                      <w:pPr>
                        <w:pStyle w:val="BodyText2"/>
                      </w:pPr>
                      <w:r w:rsidRPr="00CE2729">
                        <w:t xml:space="preserve">Sed risus pede, laoreet laoreet, scelerisque vel, eleifend a, enim. Praesent eu urna. </w:t>
                      </w:r>
                      <w:r>
                        <w:t xml:space="preserve"> </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0" behindDoc="0" locked="0" layoutInCell="1" allowOverlap="1" wp14:anchorId="1FBC04E4" wp14:editId="0B1458D4">
                <wp:simplePos x="0" y="0"/>
                <wp:positionH relativeFrom="page">
                  <wp:posOffset>4991100</wp:posOffset>
                </wp:positionH>
                <wp:positionV relativeFrom="page">
                  <wp:posOffset>8213090</wp:posOffset>
                </wp:positionV>
                <wp:extent cx="2011680" cy="238760"/>
                <wp:effectExtent l="0" t="0" r="0" b="6350"/>
                <wp:wrapTight wrapText="bothSides">
                  <wp:wrapPolygon edited="0">
                    <wp:start x="0" y="0"/>
                    <wp:lineTo x="21600" y="0"/>
                    <wp:lineTo x="21600" y="21600"/>
                    <wp:lineTo x="0" y="21600"/>
                    <wp:lineTo x="0" y="0"/>
                  </wp:wrapPolygon>
                </wp:wrapTight>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4"/>
                            </w:pPr>
                            <w:r>
                              <w:t>Dolor</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margin-left:393pt;margin-top:646.7pt;width:158.4pt;height:18.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" filled="f" stroked="f">
                <v:stroke o:forcedash="t"/>
                <v:textbox inset="10.8pt,0,10.8pt,0">
                  <w:txbxContent>
                    <w:p w:rsidR="003334C1" w:rsidRDefault="003334C1" w:rsidP="00AD3863">
                      <w:pPr>
                        <w:pStyle w:val="Heading4"/>
                      </w:pPr>
                      <w:r>
                        <w:t>Dolor</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2" behindDoc="0" locked="0" layoutInCell="1" allowOverlap="1" wp14:anchorId="26A060C2" wp14:editId="71ACBE9A">
                <wp:simplePos x="0" y="0"/>
                <wp:positionH relativeFrom="page">
                  <wp:posOffset>4991100</wp:posOffset>
                </wp:positionH>
                <wp:positionV relativeFrom="page">
                  <wp:posOffset>9055100</wp:posOffset>
                </wp:positionV>
                <wp:extent cx="2011680" cy="217170"/>
                <wp:effectExtent l="0" t="0" r="0" b="0"/>
                <wp:wrapTight wrapText="bothSides">
                  <wp:wrapPolygon edited="0">
                    <wp:start x="0" y="0"/>
                    <wp:lineTo x="21600" y="0"/>
                    <wp:lineTo x="21600" y="21600"/>
                    <wp:lineTo x="0" y="21600"/>
                    <wp:lineTo x="0" y="0"/>
                  </wp:wrapPolygon>
                </wp:wrapTight>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4"/>
                              <w:jc w:val="right"/>
                            </w:pPr>
                            <w:r>
                              <w:t>Page 5</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393pt;margin-top:713pt;width:158.4pt;height:17.1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" filled="f" stroked="f">
                <v:stroke o:forcedash="t"/>
                <v:textbox inset="10.8pt,0,10.8pt,0">
                  <w:txbxContent>
                    <w:p w:rsidR="003334C1" w:rsidRDefault="003334C1" w:rsidP="00AD3863">
                      <w:pPr>
                        <w:pStyle w:val="Heading4"/>
                        <w:jc w:val="right"/>
                      </w:pPr>
                      <w:r>
                        <w:t>Page 5</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8" behindDoc="0" locked="0" layoutInCell="1" allowOverlap="1" wp14:anchorId="0B1908C5" wp14:editId="5A72138E">
                <wp:simplePos x="0" y="0"/>
                <wp:positionH relativeFrom="page">
                  <wp:posOffset>2886710</wp:posOffset>
                </wp:positionH>
                <wp:positionV relativeFrom="page">
                  <wp:posOffset>8454390</wp:posOffset>
                </wp:positionV>
                <wp:extent cx="2011680" cy="600710"/>
                <wp:effectExtent l="3810" t="0" r="3810" b="0"/>
                <wp:wrapTight wrapText="bothSides">
                  <wp:wrapPolygon edited="0">
                    <wp:start x="0" y="0"/>
                    <wp:lineTo x="21600" y="0"/>
                    <wp:lineTo x="21600" y="21600"/>
                    <wp:lineTo x="0" y="21600"/>
                    <wp:lineTo x="0" y="0"/>
                  </wp:wrapPolygon>
                </wp:wrapTight>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BodyText2"/>
                            </w:pPr>
                            <w:r w:rsidRPr="00CE2729">
                              <w:t>In hac habitasse platea dictumst. Nullam pulvinar urna et ipsum.</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227.3pt;margin-top:665.7pt;width:158.4pt;height:47.3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" filled="f" stroked="f">
                <v:stroke o:forcedash="t"/>
                <v:textbox inset="10.8pt,0,10.8pt,0">
                  <w:txbxContent>
                    <w:p w:rsidR="003334C1" w:rsidRDefault="003334C1" w:rsidP="00AD3863">
                      <w:pPr>
                        <w:pStyle w:val="BodyText2"/>
                      </w:pPr>
                      <w:r w:rsidRPr="00CE2729">
                        <w:t>In hac habitasse platea dictumst. Nullam pulvinar urna et ipsum.</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7" behindDoc="0" locked="0" layoutInCell="1" allowOverlap="1" wp14:anchorId="65650BF2" wp14:editId="70882930">
                <wp:simplePos x="0" y="0"/>
                <wp:positionH relativeFrom="page">
                  <wp:posOffset>2886710</wp:posOffset>
                </wp:positionH>
                <wp:positionV relativeFrom="page">
                  <wp:posOffset>8213090</wp:posOffset>
                </wp:positionV>
                <wp:extent cx="2011680" cy="238760"/>
                <wp:effectExtent l="3810" t="0" r="3810" b="6350"/>
                <wp:wrapTight wrapText="bothSides">
                  <wp:wrapPolygon edited="0">
                    <wp:start x="0" y="0"/>
                    <wp:lineTo x="21600" y="0"/>
                    <wp:lineTo x="21600" y="21600"/>
                    <wp:lineTo x="0" y="21600"/>
                    <wp:lineTo x="0" y="0"/>
                  </wp:wrapPolygon>
                </wp:wrapTight>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4"/>
                            </w:pPr>
                            <w:r>
                              <w:t>Ipsum</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227.3pt;margin-top:646.7pt;width:158.4pt;height:18.8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" filled="f" stroked="f">
                <v:stroke o:forcedash="t"/>
                <v:textbox inset="10.8pt,0,10.8pt,0">
                  <w:txbxContent>
                    <w:p w:rsidR="003334C1" w:rsidRDefault="003334C1" w:rsidP="00AD3863">
                      <w:pPr>
                        <w:pStyle w:val="Heading4"/>
                      </w:pPr>
                      <w:r>
                        <w:t>Ipsum</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9" behindDoc="0" locked="0" layoutInCell="1" allowOverlap="1" wp14:anchorId="32A11451" wp14:editId="68954742">
                <wp:simplePos x="0" y="0"/>
                <wp:positionH relativeFrom="page">
                  <wp:posOffset>2886710</wp:posOffset>
                </wp:positionH>
                <wp:positionV relativeFrom="page">
                  <wp:posOffset>9055100</wp:posOffset>
                </wp:positionV>
                <wp:extent cx="2011680" cy="217170"/>
                <wp:effectExtent l="3810" t="0" r="3810" b="0"/>
                <wp:wrapTight wrapText="bothSides">
                  <wp:wrapPolygon edited="0">
                    <wp:start x="0" y="0"/>
                    <wp:lineTo x="21600" y="0"/>
                    <wp:lineTo x="21600" y="21600"/>
                    <wp:lineTo x="0" y="21600"/>
                    <wp:lineTo x="0" y="0"/>
                  </wp:wrapPolygon>
                </wp:wrapTight>
                <wp:docPr id="7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4"/>
                              <w:jc w:val="right"/>
                            </w:pPr>
                            <w:r>
                              <w:t>Page 3</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227.3pt;margin-top:713pt;width:158.4pt;height:17.1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" filled="f" stroked="f">
                <v:stroke o:forcedash="t"/>
                <v:textbox inset="10.8pt,0,10.8pt,0">
                  <w:txbxContent>
                    <w:p w:rsidR="003334C1" w:rsidRDefault="003334C1" w:rsidP="00AD3863">
                      <w:pPr>
                        <w:pStyle w:val="Heading4"/>
                        <w:jc w:val="right"/>
                      </w:pPr>
                      <w:r>
                        <w:t>Page 3</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5" behindDoc="0" locked="0" layoutInCell="1" allowOverlap="1" wp14:anchorId="41DB9507" wp14:editId="1FF11685">
                <wp:simplePos x="0" y="0"/>
                <wp:positionH relativeFrom="page">
                  <wp:posOffset>775970</wp:posOffset>
                </wp:positionH>
                <wp:positionV relativeFrom="page">
                  <wp:posOffset>8458200</wp:posOffset>
                </wp:positionV>
                <wp:extent cx="2011680" cy="600710"/>
                <wp:effectExtent l="0" t="0" r="0" b="8890"/>
                <wp:wrapTight wrapText="bothSides">
                  <wp:wrapPolygon edited="0">
                    <wp:start x="818" y="0"/>
                    <wp:lineTo x="818" y="21006"/>
                    <wp:lineTo x="20455" y="21006"/>
                    <wp:lineTo x="20455" y="0"/>
                    <wp:lineTo x="818" y="0"/>
                  </wp:wrapPolygon>
                </wp:wrapTight>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Default="003334C1" w:rsidP="00AD3863">
                            <w:pPr>
                              <w:pStyle w:val="BodyText2"/>
                            </w:pPr>
                            <w:r>
                              <w:t>More about fair trade and organizations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margin-left:61.1pt;margin-top:666pt;width:158.4pt;height:47.3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" filled="f" stroked="f">
                <v:textbox inset="10.8pt,0,10.8pt,0">
                  <w:txbxContent>
                    <w:p w:rsidR="003334C1" w:rsidRDefault="003334C1" w:rsidP="00AD3863">
                      <w:pPr>
                        <w:pStyle w:val="BodyText2"/>
                      </w:pPr>
                      <w:r>
                        <w:t>More about fair trade and organizations</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6" behindDoc="0" locked="0" layoutInCell="1" allowOverlap="1" wp14:anchorId="7EF9B225" wp14:editId="4C3440BC">
                <wp:simplePos x="0" y="0"/>
                <wp:positionH relativeFrom="page">
                  <wp:posOffset>775970</wp:posOffset>
                </wp:positionH>
                <wp:positionV relativeFrom="page">
                  <wp:posOffset>9058910</wp:posOffset>
                </wp:positionV>
                <wp:extent cx="2011680" cy="217170"/>
                <wp:effectExtent l="1270" t="3810" r="6350" b="0"/>
                <wp:wrapTight wrapText="bothSides">
                  <wp:wrapPolygon edited="0">
                    <wp:start x="0" y="0"/>
                    <wp:lineTo x="21600" y="0"/>
                    <wp:lineTo x="21600" y="21600"/>
                    <wp:lineTo x="0" y="21600"/>
                    <wp:lineTo x="0" y="0"/>
                  </wp:wrapPolygon>
                </wp:wrapTight>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4"/>
                              <w:jc w:val="right"/>
                            </w:pPr>
                            <w:r>
                              <w:t>Page 2</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61.1pt;margin-top:713.3pt;width:158.4pt;height:17.1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" filled="f" stroked="f">
                <v:stroke o:forcedash="t"/>
                <v:textbox inset="10.8pt,0,10.8pt,0">
                  <w:txbxContent>
                    <w:p w:rsidR="003334C1" w:rsidRDefault="003334C1" w:rsidP="00AD3863">
                      <w:pPr>
                        <w:pStyle w:val="Heading4"/>
                        <w:jc w:val="right"/>
                      </w:pPr>
                      <w:r>
                        <w:t>Page 2</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4" behindDoc="0" locked="0" layoutInCell="1" allowOverlap="1" wp14:anchorId="0BA4398D" wp14:editId="3640941D">
                <wp:simplePos x="0" y="0"/>
                <wp:positionH relativeFrom="page">
                  <wp:posOffset>775970</wp:posOffset>
                </wp:positionH>
                <wp:positionV relativeFrom="page">
                  <wp:posOffset>8216900</wp:posOffset>
                </wp:positionV>
                <wp:extent cx="2011680" cy="238760"/>
                <wp:effectExtent l="0" t="0" r="0" b="15240"/>
                <wp:wrapTight wrapText="bothSides">
                  <wp:wrapPolygon edited="0">
                    <wp:start x="818" y="0"/>
                    <wp:lineTo x="818" y="20681"/>
                    <wp:lineTo x="20455" y="20681"/>
                    <wp:lineTo x="20455" y="0"/>
                    <wp:lineTo x="818" y="0"/>
                  </wp:wrapPolygon>
                </wp:wrapTight>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Default="003334C1" w:rsidP="00AD3863">
                            <w:pPr>
                              <w:pStyle w:val="Heading4"/>
                            </w:pPr>
                            <w:r>
                              <w:t>Fair Trade</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margin-left:61.1pt;margin-top:647pt;width:158.4pt;height:18.8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" filled="f" stroked="f">
                <v:textbox inset="10.8pt,0,10.8pt,0">
                  <w:txbxContent>
                    <w:p w:rsidR="003334C1" w:rsidRDefault="003334C1" w:rsidP="00AD3863">
                      <w:pPr>
                        <w:pStyle w:val="Heading4"/>
                      </w:pPr>
                      <w:r>
                        <w:t>Fair Trade</w:t>
                      </w:r>
                    </w:p>
                  </w:txbxContent>
                </v:textbox>
                <w10:wrap type="tight" anchorx="page" anchory="page"/>
              </v:shape>
            </w:pict>
          </mc:Fallback>
        </mc:AlternateContent>
      </w:r>
      <w:r w:rsidR="00DB565B">
        <w:rPr>
          <w:noProof/>
        </w:rPr>
        <mc:AlternateContent>
          <mc:Choice Requires="wpg">
            <w:drawing>
              <wp:anchor distT="0" distB="0" distL="114300" distR="114300" simplePos="0" relativeHeight="251658263" behindDoc="0" locked="0" layoutInCell="1" allowOverlap="1" wp14:anchorId="667EF7B9" wp14:editId="2FF25038">
                <wp:simplePos x="0" y="0"/>
                <wp:positionH relativeFrom="page">
                  <wp:posOffset>731520</wp:posOffset>
                </wp:positionH>
                <wp:positionV relativeFrom="page">
                  <wp:posOffset>8164830</wp:posOffset>
                </wp:positionV>
                <wp:extent cx="6309360" cy="1155700"/>
                <wp:effectExtent l="0" t="0" r="7620" b="13970"/>
                <wp:wrapNone/>
                <wp:docPr id="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155700"/>
                          <a:chOff x="1152" y="12858"/>
                          <a:chExt cx="9936" cy="1820"/>
                        </a:xfrm>
                      </wpg:grpSpPr>
                      <wps:wsp>
                        <wps:cNvPr id="70" name="Rectangle 37"/>
                        <wps:cNvSpPr>
                          <a:spLocks noChangeArrowheads="1"/>
                        </wps:cNvSpPr>
                        <wps:spPr bwMode="auto">
                          <a:xfrm>
                            <a:off x="1152" y="12858"/>
                            <a:ext cx="9936" cy="1820"/>
                          </a:xfrm>
                          <a:prstGeom prst="rect">
                            <a:avLst/>
                          </a:prstGeom>
                          <a:solidFill>
                            <a:schemeClr val="tx2">
                              <a:lumMod val="20000"/>
                              <a:lumOff val="80000"/>
                            </a:schemeClr>
                          </a:solidFill>
                          <a:ln w="12700">
                            <a:solidFill>
                              <a:schemeClr val="accent1">
                                <a:lumMod val="40000"/>
                                <a:lumOff val="6000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1" name="Line 73"/>
                        <wps:cNvCnPr/>
                        <wps:spPr bwMode="auto">
                          <a:xfrm>
                            <a:off x="4464" y="12858"/>
                            <a:ext cx="0" cy="180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2" name="Line 74"/>
                        <wps:cNvCnPr/>
                        <wps:spPr bwMode="auto">
                          <a:xfrm>
                            <a:off x="7776" y="12858"/>
                            <a:ext cx="0" cy="180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57.6pt;margin-top:642.9pt;width:496.8pt;height:91pt;z-index:251658263;mso-position-horizontal-relative:page;mso-position-vertical-relative:page" coordorigin="1152,12858" coordsize="9936,1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">
                <v:rect id="Rectangle 37" o:spid="_x0000_s1027" style="position:absolute;left:1152;top:12858;width:9936;height:1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4dRwQAA&#10;ANsAAAAPAAAAZHJzL2Rvd25yZXYueG1sRE9Na8JAEL0X/A/LCF5Ks7EFLWlWEbFSoZekgtchO01C&#10;s7MhO8b477uHQo+P951vJ9epkYbQejawTFJQxJW3LdcGzl/vT6+ggiBb7DyTgTsF2G5mDzlm1t+4&#10;oLGUWsUQDhkaaET6TOtQNeQwJL4njty3HxxKhEOt7YC3GO46/ZymK+2w5djQYE/7hqqf8uoMyLI8&#10;F5cjr+5Fe5DPl9NlPD2yMYv5tHsDJTTJv/jP/WENrOP6+CX+AL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eHUcEAAADbAAAADwAAAAAAAAAAAAAAAACXAgAAZHJzL2Rvd25y&#10;ZXYueG1sUEsFBgAAAAAEAAQA9QAAAIUDAAAAAA==&#10;" fillcolor="#d8dee1 [671]" strokecolor="#cad2d5 [1300]" strokeweight="1pt">
                  <v:shadow opacity="22938f" mv:blur="38100f" offset="0,2pt"/>
                  <v:textbox inset=",7.2pt,,7.2pt"/>
                </v:rect>
                <v:line id="Line 73" o:spid="_x0000_s1028" style="position:absolute;visibility:visible;mso-wrap-style:square" from="4464,12858" to="4464,14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v87MMAAADbAAAADwAAAGRycy9kb3ducmV2LnhtbESPzU7DMBCE70i8g7VI3KjTHkgb6lao&#10;lJ9rUy7cVvGSBOJ1ZG+T9O1rJKQeRzPzjWa9nVynBgqx9WxgPstAEVfetlwb+Dy+PixBRUG22Hkm&#10;A2eKsN3c3qyxsH7kAw2l1CpBOBZooBHpC61j1ZDDOPM9cfK+fXAoSYZa24BjgrtOL7LsUTtsOS00&#10;2NOuoeq3PDkDP+ErFzlVZb4/vA1jeCnfw2pnzP3d9PwESmiSa/i//WEN5HP4+5J+gN5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7/OzDAAAA2wAAAA8AAAAAAAAAAAAA&#10;AAAAoQIAAGRycy9kb3ducmV2LnhtbFBLBQYAAAAABAAEAPkAAACRAwAAAAA=&#10;" strokecolor="#b0bbc0 [1940]" strokeweight="1pt">
                  <v:shadow opacity="22938f" mv:blur="38100f" offset="0,2pt"/>
                </v:line>
                <v:line id="Line 74" o:spid="_x0000_s1029" style="position:absolute;visibility:visible;mso-wrap-style:square" from="7776,12858" to="7776,14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lim8MAAADbAAAADwAAAGRycy9kb3ducmV2LnhtbESPwU7DMBBE70j8g7VI3KhDD4SGuhVq&#10;C+21KRduq3hJAvE6srdJ+HtcqRLH0cy80SzXk+vUQCG2ng08zjJQxJW3LdcGPk5vD8+goiBb7DyT&#10;gV+KsF7d3iyxsH7kIw2l1CpBOBZooBHpC61j1ZDDOPM9cfK+fHAoSYZa24BjgrtOz7PsSTtsOS00&#10;2NOmoeqnPDsD3+EzFzlXZb47vg9j2Jb7sNgYc383vb6AEprkP3xtH6yBfA6XL+kH6N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npYpvDAAAA2wAAAA8AAAAAAAAAAAAA&#10;AAAAoQIAAGRycy9kb3ducmV2LnhtbFBLBQYAAAAABAAEAPkAAACRAwAAAAA=&#10;" strokecolor="#b0bbc0 [1940]" strokeweight="1pt">
                  <v:shadow opacity="22938f" mv:blur="38100f" offset="0,2pt"/>
                </v:line>
                <w10:wrap anchorx="page" anchory="page"/>
              </v:group>
            </w:pict>
          </mc:Fallback>
        </mc:AlternateContent>
      </w:r>
      <w:r w:rsidR="00DB565B">
        <w:rPr>
          <w:noProof/>
        </w:rPr>
        <mc:AlternateContent>
          <mc:Choice Requires="wps">
            <w:drawing>
              <wp:anchor distT="0" distB="0" distL="114300" distR="114300" simplePos="0" relativeHeight="251658260" behindDoc="0" locked="0" layoutInCell="1" allowOverlap="1" wp14:anchorId="7DFC5047" wp14:editId="53A0AF20">
                <wp:simplePos x="0" y="0"/>
                <wp:positionH relativeFrom="page">
                  <wp:posOffset>6583680</wp:posOffset>
                </wp:positionH>
                <wp:positionV relativeFrom="page">
                  <wp:posOffset>7683500</wp:posOffset>
                </wp:positionV>
                <wp:extent cx="320040" cy="320040"/>
                <wp:effectExtent l="5080" t="0" r="30480" b="22860"/>
                <wp:wrapTight wrapText="bothSides">
                  <wp:wrapPolygon edited="0">
                    <wp:start x="5400" y="-600"/>
                    <wp:lineTo x="-600" y="3600"/>
                    <wp:lineTo x="-600" y="15000"/>
                    <wp:lineTo x="1200" y="18600"/>
                    <wp:lineTo x="3600" y="21000"/>
                    <wp:lineTo x="4200" y="21000"/>
                    <wp:lineTo x="16800" y="21000"/>
                    <wp:lineTo x="17400" y="21000"/>
                    <wp:lineTo x="21000" y="18000"/>
                    <wp:lineTo x="22200" y="13200"/>
                    <wp:lineTo x="22200" y="6000"/>
                    <wp:lineTo x="19200" y="1800"/>
                    <wp:lineTo x="15600" y="-600"/>
                    <wp:lineTo x="5400" y="-600"/>
                  </wp:wrapPolygon>
                </wp:wrapTight>
                <wp:docPr id="6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rsidR="003334C1" w:rsidRDefault="003334C1" w:rsidP="00AD3863">
                            <w:pPr>
                              <w:pStyle w:val="Block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39" style="position:absolute;margin-left:518.4pt;margin-top:605pt;width:25.2pt;height:25.2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" fillcolor="#9c5238 [3205]" stroked="f" strokecolor="#4a7ebb" strokeweight="1.5pt">
                <v:stroke o:forcedash="t"/>
                <v:shadow opacity="22938f" mv:blur="38100f" offset="0,2pt"/>
                <v:textbox inset="0,0,0,0">
                  <w:txbxContent>
                    <w:p w:rsidR="003334C1" w:rsidRDefault="003334C1" w:rsidP="00AD3863">
                      <w:pPr>
                        <w:pStyle w:val="BlockText"/>
                      </w:pPr>
                      <w:r>
                        <w:t>4</w:t>
                      </w:r>
                    </w:p>
                  </w:txbxContent>
                </v:textbox>
                <w10:wrap type="tight" anchorx="page" anchory="page"/>
              </v:oval>
            </w:pict>
          </mc:Fallback>
        </mc:AlternateContent>
      </w:r>
      <w:r w:rsidR="00DB565B">
        <w:rPr>
          <w:noProof/>
        </w:rPr>
        <mc:AlternateContent>
          <mc:Choice Requires="wps">
            <w:drawing>
              <wp:anchor distT="0" distB="0" distL="114300" distR="114300" simplePos="0" relativeHeight="251658259" behindDoc="0" locked="0" layoutInCell="1" allowOverlap="1" wp14:anchorId="566B37DD" wp14:editId="6A4AFFEF">
                <wp:simplePos x="0" y="0"/>
                <wp:positionH relativeFrom="page">
                  <wp:posOffset>3925570</wp:posOffset>
                </wp:positionH>
                <wp:positionV relativeFrom="page">
                  <wp:posOffset>7772400</wp:posOffset>
                </wp:positionV>
                <wp:extent cx="2576830" cy="392430"/>
                <wp:effectExtent l="1270" t="0" r="0" b="1270"/>
                <wp:wrapTight wrapText="bothSides">
                  <wp:wrapPolygon edited="0">
                    <wp:start x="0" y="0"/>
                    <wp:lineTo x="21600" y="0"/>
                    <wp:lineTo x="21600" y="21600"/>
                    <wp:lineTo x="0" y="21600"/>
                    <wp:lineTo x="0" y="0"/>
                  </wp:wrapPolygon>
                </wp:wrapTight>
                <wp:docPr id="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Pr="00CC7239" w:rsidRDefault="003334C1" w:rsidP="00AD3863">
                            <w:pPr>
                              <w:pStyle w:val="Continued"/>
                            </w:pPr>
                            <w:r w:rsidRPr="00CC7239">
                              <w:t>Continued on</w:t>
                            </w:r>
                          </w:p>
                        </w:txbxContent>
                      </wps:txbx>
                      <wps:bodyPr rot="0" vert="horz" wrap="square" lIns="13716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309.1pt;margin-top:612pt;width:202.9pt;height:30.9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" filled="f" stroked="f">
                <v:stroke o:forcedash="t"/>
                <v:textbox inset="10.8pt,0,0,0">
                  <w:txbxContent>
                    <w:p w:rsidR="003334C1" w:rsidRPr="00CC7239" w:rsidRDefault="003334C1" w:rsidP="00AD3863">
                      <w:pPr>
                        <w:pStyle w:val="Continued"/>
                      </w:pPr>
                      <w:r w:rsidRPr="00CC7239">
                        <w:t>Continued on</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7" behindDoc="0" locked="0" layoutInCell="1" allowOverlap="1" wp14:anchorId="5A496E2E" wp14:editId="4E14CC4D">
                <wp:simplePos x="0" y="0"/>
                <wp:positionH relativeFrom="page">
                  <wp:posOffset>737870</wp:posOffset>
                </wp:positionH>
                <wp:positionV relativeFrom="page">
                  <wp:posOffset>6769100</wp:posOffset>
                </wp:positionV>
                <wp:extent cx="3108960" cy="1395730"/>
                <wp:effectExtent l="0" t="0" r="0" b="1270"/>
                <wp:wrapTight wrapText="bothSides">
                  <wp:wrapPolygon edited="0">
                    <wp:start x="529" y="0"/>
                    <wp:lineTo x="529" y="21227"/>
                    <wp:lineTo x="20824" y="21227"/>
                    <wp:lineTo x="20824" y="0"/>
                    <wp:lineTo x="529"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
                        <w:txbxContent>
                          <w:p w:rsidR="003334C1" w:rsidRPr="00AD3863" w:rsidRDefault="003334C1" w:rsidP="00AD3863">
                            <w:pPr>
                              <w:spacing w:after="0"/>
                              <w:jc w:val="both"/>
                              <w:rPr>
                                <w:rFonts w:ascii="Times" w:eastAsia="Times New Roman" w:hAnsi="Times" w:cs="Times New Roman"/>
                              </w:rPr>
                            </w:pPr>
                            <w:r w:rsidRPr="00AD3863">
                              <w:rPr>
                                <w:rFonts w:ascii="Arial" w:eastAsia="Times New Roman" w:hAnsi="Arial" w:cs="Arial"/>
                                <w:color w:val="000000"/>
                                <w:shd w:val="clear" w:color="auto" w:fill="FFFFFF"/>
                              </w:rPr>
                              <w:t xml:space="preserve">Fair Trade is a trading partnership, based on dialogue, transparency and respect, that </w:t>
                            </w:r>
                            <w:proofErr w:type="gramStart"/>
                            <w:r>
                              <w:rPr>
                                <w:rFonts w:ascii="Arial" w:eastAsia="Times New Roman" w:hAnsi="Arial" w:cs="Arial"/>
                                <w:color w:val="000000"/>
                                <w:shd w:val="clear" w:color="auto" w:fill="FFFFFF"/>
                              </w:rPr>
                              <w:t>tries</w:t>
                            </w:r>
                            <w:proofErr w:type="gramEnd"/>
                            <w:r>
                              <w:rPr>
                                <w:rFonts w:ascii="Arial" w:eastAsia="Times New Roman" w:hAnsi="Arial" w:cs="Arial"/>
                                <w:color w:val="000000"/>
                                <w:shd w:val="clear" w:color="auto" w:fill="FFFFFF"/>
                              </w:rPr>
                              <w:t xml:space="preserve"> to achieve</w:t>
                            </w:r>
                            <w:r w:rsidRPr="00AD3863">
                              <w:rPr>
                                <w:rFonts w:ascii="Arial" w:eastAsia="Times New Roman" w:hAnsi="Arial" w:cs="Arial"/>
                                <w:color w:val="000000"/>
                                <w:shd w:val="clear" w:color="auto" w:fill="FFFFFF"/>
                              </w:rPr>
                              <w:t xml:space="preserve"> greater equity in international trade</w:t>
                            </w:r>
                            <w:r>
                              <w:rPr>
                                <w:rFonts w:ascii="Arial" w:eastAsia="Times New Roman" w:hAnsi="Arial" w:cs="Arial"/>
                                <w:color w:val="000000"/>
                                <w:shd w:val="clear" w:color="auto" w:fill="FFFFFF"/>
                              </w:rPr>
                              <w:t xml:space="preserve"> between the rural workers and the buyers</w:t>
                            </w:r>
                            <w:r w:rsidRPr="00AD3863">
                              <w:rPr>
                                <w:rFonts w:ascii="Arial" w:eastAsia="Times New Roman" w:hAnsi="Arial" w:cs="Arial"/>
                                <w:color w:val="000000"/>
                                <w:shd w:val="clear" w:color="auto" w:fill="FFFFFF"/>
                              </w:rPr>
                              <w:t>. It contributes to sustainable development by offering better trading conditions to</w:t>
                            </w:r>
                            <w:r>
                              <w:rPr>
                                <w:rFonts w:ascii="Arial" w:eastAsia="Times New Roman" w:hAnsi="Arial" w:cs="Arial"/>
                                <w:color w:val="000000"/>
                                <w:shd w:val="clear" w:color="auto" w:fill="FFFFFF"/>
                              </w:rPr>
                              <w:t xml:space="preserve"> the marginalized workers in the South. It also secures the worker’s right and </w:t>
                            </w:r>
                            <w:proofErr w:type="gramStart"/>
                            <w:r>
                              <w:rPr>
                                <w:rFonts w:ascii="Arial" w:eastAsia="Times New Roman" w:hAnsi="Arial" w:cs="Arial"/>
                                <w:color w:val="000000"/>
                                <w:shd w:val="clear" w:color="auto" w:fill="FFFFFF"/>
                              </w:rPr>
                              <w:t>help</w:t>
                            </w:r>
                            <w:proofErr w:type="gramEnd"/>
                            <w:r>
                              <w:rPr>
                                <w:rFonts w:ascii="Arial" w:eastAsia="Times New Roman" w:hAnsi="Arial" w:cs="Arial"/>
                                <w:color w:val="000000"/>
                                <w:shd w:val="clear" w:color="auto" w:fill="FFFFFF"/>
                              </w:rPr>
                              <w:t xml:space="preserve"> them to maintain a healthy living with enough needs to take care of their family</w:t>
                            </w:r>
                          </w:p>
                          <w:p w:rsidR="003334C1" w:rsidRPr="00AD3863" w:rsidRDefault="003334C1" w:rsidP="00AD3863">
                            <w:pPr>
                              <w:pStyle w:val="BodyText"/>
                              <w:jc w:val="both"/>
                              <w:rPr>
                                <w:sz w:val="24"/>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margin-left:58.1pt;margin-top:533pt;width:244.8pt;height:109.9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" mv:complextextbox="1" filled="f" stroked="f">
                <v:textbox style="mso-next-textbox:#Text Box 70" inset="10.8pt,0,10.8pt,0">
                  <w:txbxContent>
                    <w:p w:rsidR="003334C1" w:rsidRPr="00AD3863" w:rsidRDefault="003334C1" w:rsidP="00AD3863">
                      <w:pPr>
                        <w:spacing w:after="0"/>
                        <w:jc w:val="both"/>
                        <w:rPr>
                          <w:rFonts w:ascii="Times" w:eastAsia="Times New Roman" w:hAnsi="Times" w:cs="Times New Roman"/>
                        </w:rPr>
                      </w:pPr>
                      <w:r w:rsidRPr="00AD3863">
                        <w:rPr>
                          <w:rFonts w:ascii="Arial" w:eastAsia="Times New Roman" w:hAnsi="Arial" w:cs="Arial"/>
                          <w:color w:val="000000"/>
                          <w:shd w:val="clear" w:color="auto" w:fill="FFFFFF"/>
                        </w:rPr>
                        <w:t xml:space="preserve">Fair Trade is a trading partnership, based on dialogue, transparency and respect, that </w:t>
                      </w:r>
                      <w:proofErr w:type="gramStart"/>
                      <w:r>
                        <w:rPr>
                          <w:rFonts w:ascii="Arial" w:eastAsia="Times New Roman" w:hAnsi="Arial" w:cs="Arial"/>
                          <w:color w:val="000000"/>
                          <w:shd w:val="clear" w:color="auto" w:fill="FFFFFF"/>
                        </w:rPr>
                        <w:t>tries</w:t>
                      </w:r>
                      <w:proofErr w:type="gramEnd"/>
                      <w:r>
                        <w:rPr>
                          <w:rFonts w:ascii="Arial" w:eastAsia="Times New Roman" w:hAnsi="Arial" w:cs="Arial"/>
                          <w:color w:val="000000"/>
                          <w:shd w:val="clear" w:color="auto" w:fill="FFFFFF"/>
                        </w:rPr>
                        <w:t xml:space="preserve"> to achieve</w:t>
                      </w:r>
                      <w:r w:rsidRPr="00AD3863">
                        <w:rPr>
                          <w:rFonts w:ascii="Arial" w:eastAsia="Times New Roman" w:hAnsi="Arial" w:cs="Arial"/>
                          <w:color w:val="000000"/>
                          <w:shd w:val="clear" w:color="auto" w:fill="FFFFFF"/>
                        </w:rPr>
                        <w:t xml:space="preserve"> greater equity in international trade</w:t>
                      </w:r>
                      <w:r>
                        <w:rPr>
                          <w:rFonts w:ascii="Arial" w:eastAsia="Times New Roman" w:hAnsi="Arial" w:cs="Arial"/>
                          <w:color w:val="000000"/>
                          <w:shd w:val="clear" w:color="auto" w:fill="FFFFFF"/>
                        </w:rPr>
                        <w:t xml:space="preserve"> between the rural workers and the buyers</w:t>
                      </w:r>
                      <w:r w:rsidRPr="00AD3863">
                        <w:rPr>
                          <w:rFonts w:ascii="Arial" w:eastAsia="Times New Roman" w:hAnsi="Arial" w:cs="Arial"/>
                          <w:color w:val="000000"/>
                          <w:shd w:val="clear" w:color="auto" w:fill="FFFFFF"/>
                        </w:rPr>
                        <w:t>. It contributes to sustainable development by offering better trading conditions to</w:t>
                      </w:r>
                      <w:r>
                        <w:rPr>
                          <w:rFonts w:ascii="Arial" w:eastAsia="Times New Roman" w:hAnsi="Arial" w:cs="Arial"/>
                          <w:color w:val="000000"/>
                          <w:shd w:val="clear" w:color="auto" w:fill="FFFFFF"/>
                        </w:rPr>
                        <w:t xml:space="preserve"> the marginalized workers in the South. It also secures the worker’s right and </w:t>
                      </w:r>
                      <w:proofErr w:type="gramStart"/>
                      <w:r>
                        <w:rPr>
                          <w:rFonts w:ascii="Arial" w:eastAsia="Times New Roman" w:hAnsi="Arial" w:cs="Arial"/>
                          <w:color w:val="000000"/>
                          <w:shd w:val="clear" w:color="auto" w:fill="FFFFFF"/>
                        </w:rPr>
                        <w:t>help</w:t>
                      </w:r>
                      <w:proofErr w:type="gramEnd"/>
                      <w:r>
                        <w:rPr>
                          <w:rFonts w:ascii="Arial" w:eastAsia="Times New Roman" w:hAnsi="Arial" w:cs="Arial"/>
                          <w:color w:val="000000"/>
                          <w:shd w:val="clear" w:color="auto" w:fill="FFFFFF"/>
                        </w:rPr>
                        <w:t xml:space="preserve"> them to maintain a healthy living with enough needs to take care of their family</w:t>
                      </w:r>
                    </w:p>
                    <w:p w:rsidR="003334C1" w:rsidRPr="00AD3863" w:rsidRDefault="003334C1" w:rsidP="00AD3863">
                      <w:pPr>
                        <w:pStyle w:val="BodyText"/>
                        <w:jc w:val="both"/>
                        <w:rPr>
                          <w:sz w:val="24"/>
                        </w:rPr>
                      </w:pP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6" behindDoc="0" locked="0" layoutInCell="1" allowOverlap="1" wp14:anchorId="0EEE8DE7" wp14:editId="70C687EB">
                <wp:simplePos x="0" y="0"/>
                <wp:positionH relativeFrom="page">
                  <wp:posOffset>731520</wp:posOffset>
                </wp:positionH>
                <wp:positionV relativeFrom="page">
                  <wp:posOffset>6388100</wp:posOffset>
                </wp:positionV>
                <wp:extent cx="6309360" cy="276860"/>
                <wp:effectExtent l="0" t="0" r="0" b="2540"/>
                <wp:wrapTight wrapText="bothSides">
                  <wp:wrapPolygon edited="0">
                    <wp:start x="87" y="0"/>
                    <wp:lineTo x="87" y="19817"/>
                    <wp:lineTo x="21391" y="19817"/>
                    <wp:lineTo x="21391" y="0"/>
                    <wp:lineTo x="87" y="0"/>
                  </wp:wrapPolygon>
                </wp:wrapTight>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Default="003334C1" w:rsidP="00AD3863">
                            <w:pPr>
                              <w:pStyle w:val="Heading3"/>
                            </w:pPr>
                            <w:r>
                              <w:t xml:space="preserve">“Enable produces to improve their livelihood and communities”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57.6pt;margin-top:503pt;width:496.8pt;height:2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J/UCAABX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" filled="f" stroked="f">
                <v:textbox inset=",0,,0">
                  <w:txbxContent>
                    <w:p w:rsidR="003334C1" w:rsidRDefault="003334C1" w:rsidP="00AD3863">
                      <w:pPr>
                        <w:pStyle w:val="Heading3"/>
                      </w:pPr>
                      <w:r>
                        <w:t xml:space="preserve">“Enable produces to improve their livelihood and communities” </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5" behindDoc="0" locked="0" layoutInCell="1" allowOverlap="1" wp14:anchorId="0B593AA2" wp14:editId="792B20DB">
                <wp:simplePos x="0" y="0"/>
                <wp:positionH relativeFrom="page">
                  <wp:posOffset>731520</wp:posOffset>
                </wp:positionH>
                <wp:positionV relativeFrom="page">
                  <wp:posOffset>5930900</wp:posOffset>
                </wp:positionV>
                <wp:extent cx="6309360" cy="431800"/>
                <wp:effectExtent l="0" t="0" r="0" b="0"/>
                <wp:wrapTight wrapText="bothSides">
                  <wp:wrapPolygon edited="0">
                    <wp:start x="87" y="0"/>
                    <wp:lineTo x="87" y="20329"/>
                    <wp:lineTo x="21391" y="20329"/>
                    <wp:lineTo x="21391" y="0"/>
                    <wp:lineTo x="87"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421F87" w:rsidRDefault="003334C1" w:rsidP="00AD3863">
                            <w:pPr>
                              <w:pStyle w:val="Heading1"/>
                            </w:pPr>
                            <w:r>
                              <w:t>What is Fair Trade?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margin-left:57.6pt;margin-top:467pt;width:496.8pt;height:3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K1PoCAABX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" filled="f" stroked="f">
                <v:textbox inset=",0,,0">
                  <w:txbxContent>
                    <w:p w:rsidR="003334C1" w:rsidRPr="00421F87" w:rsidRDefault="003334C1" w:rsidP="00AD3863">
                      <w:pPr>
                        <w:pStyle w:val="Heading1"/>
                      </w:pPr>
                      <w:r>
                        <w:t>What is Fair Trade?</w:t>
                      </w:r>
                    </w:p>
                  </w:txbxContent>
                </v:textbox>
                <w10:wrap type="tight" anchorx="page" anchory="page"/>
              </v:shape>
            </w:pict>
          </mc:Fallback>
        </mc:AlternateContent>
      </w:r>
      <w:r w:rsidRPr="00AD3863">
        <w:rPr>
          <w:noProof/>
        </w:rPr>
        <w:t xml:space="preserve"> </w:t>
      </w:r>
      <w:r w:rsidR="00DB565B">
        <w:rPr>
          <w:noProof/>
        </w:rPr>
        <mc:AlternateContent>
          <mc:Choice Requires="wps">
            <w:drawing>
              <wp:anchor distT="0" distB="0" distL="114300" distR="114300" simplePos="0" relativeHeight="251658252" behindDoc="0" locked="0" layoutInCell="1" allowOverlap="1" wp14:anchorId="069860C2" wp14:editId="1EC494DF">
                <wp:simplePos x="0" y="0"/>
                <wp:positionH relativeFrom="page">
                  <wp:posOffset>731520</wp:posOffset>
                </wp:positionH>
                <wp:positionV relativeFrom="page">
                  <wp:posOffset>1143000</wp:posOffset>
                </wp:positionV>
                <wp:extent cx="6309360" cy="1600200"/>
                <wp:effectExtent l="0" t="0" r="0" b="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002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7.6pt;margin-top:90pt;width:496.8pt;height:12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" fillcolor="#4b5a60 [3215]" stroked="f" strokecolor="#4a7ebb" strokeweight="1.5pt">
                <v:shadow opacity="22938f" mv:blur="38100f" offset="0,2pt"/>
                <v:textbox inset=",7.2pt,,7.2pt"/>
                <w10:wrap anchorx="page" anchory="page"/>
              </v:rect>
            </w:pict>
          </mc:Fallback>
        </mc:AlternateContent>
      </w:r>
      <w:r w:rsidR="009C456F">
        <w:br w:type="page"/>
      </w:r>
      <w:r w:rsidR="003334C1">
        <w:rPr>
          <w:noProof/>
        </w:rPr>
        <w:lastRenderedPageBreak/>
        <mc:AlternateContent>
          <mc:Choice Requires="wps">
            <w:drawing>
              <wp:anchor distT="0" distB="0" distL="114300" distR="114300" simplePos="0" relativeHeight="251662407" behindDoc="0" locked="0" layoutInCell="1" allowOverlap="1" wp14:anchorId="6B15D543" wp14:editId="3FA3610D">
                <wp:simplePos x="0" y="0"/>
                <wp:positionH relativeFrom="page">
                  <wp:posOffset>4912995</wp:posOffset>
                </wp:positionH>
                <wp:positionV relativeFrom="page">
                  <wp:posOffset>6830060</wp:posOffset>
                </wp:positionV>
                <wp:extent cx="1859280" cy="2679700"/>
                <wp:effectExtent l="0" t="0" r="0" b="12700"/>
                <wp:wrapTight wrapText="bothSides">
                  <wp:wrapPolygon edited="0">
                    <wp:start x="295" y="0"/>
                    <wp:lineTo x="295" y="21498"/>
                    <wp:lineTo x="20951" y="21498"/>
                    <wp:lineTo x="20951" y="0"/>
                    <wp:lineTo x="295" y="0"/>
                  </wp:wrapPolygon>
                </wp:wrapTight>
                <wp:docPr id="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3334C1" w:rsidRDefault="003334C1" w:rsidP="003334C1">
                            <w:pPr>
                              <w:pStyle w:val="Heading2"/>
                              <w:rPr>
                                <w:rFonts w:ascii="Arial" w:hAnsi="Arial" w:cs="Arial"/>
                                <w:color w:val="auto"/>
                                <w:sz w:val="22"/>
                                <w:szCs w:val="22"/>
                              </w:rPr>
                            </w:pPr>
                            <w:r w:rsidRPr="003334C1">
                              <w:rPr>
                                <w:rFonts w:ascii="Arial" w:hAnsi="Arial" w:cs="Arial"/>
                                <w:color w:val="auto"/>
                                <w:sz w:val="22"/>
                                <w:szCs w:val="22"/>
                              </w:rPr>
                              <w:t>Pros:</w:t>
                            </w:r>
                          </w:p>
                          <w:p w:rsidR="003334C1" w:rsidRDefault="003334C1" w:rsidP="003334C1">
                            <w:pPr>
                              <w:pStyle w:val="Heading2"/>
                              <w:rPr>
                                <w:rFonts w:ascii="Arial" w:hAnsi="Arial" w:cs="Arial"/>
                                <w:color w:val="auto"/>
                                <w:sz w:val="22"/>
                                <w:szCs w:val="22"/>
                              </w:rPr>
                            </w:pPr>
                            <w:r w:rsidRPr="003334C1">
                              <w:rPr>
                                <w:rFonts w:ascii="Arial" w:hAnsi="Arial" w:cs="Arial"/>
                                <w:color w:val="auto"/>
                                <w:sz w:val="22"/>
                                <w:szCs w:val="22"/>
                              </w:rPr>
                              <w:t>Increase income of framers</w:t>
                            </w:r>
                          </w:p>
                          <w:p w:rsidR="003334C1" w:rsidRDefault="003334C1" w:rsidP="003334C1">
                            <w:pPr>
                              <w:pStyle w:val="Heading2"/>
                              <w:rPr>
                                <w:rFonts w:ascii="Arial" w:hAnsi="Arial" w:cs="Arial"/>
                                <w:color w:val="auto"/>
                                <w:sz w:val="22"/>
                                <w:szCs w:val="22"/>
                              </w:rPr>
                            </w:pPr>
                          </w:p>
                          <w:p w:rsidR="003334C1" w:rsidRDefault="003334C1" w:rsidP="003334C1">
                            <w:pPr>
                              <w:pStyle w:val="Heading2"/>
                              <w:rPr>
                                <w:rFonts w:ascii="Arial" w:hAnsi="Arial" w:cs="Arial"/>
                                <w:color w:val="auto"/>
                                <w:sz w:val="22"/>
                                <w:szCs w:val="22"/>
                              </w:rPr>
                            </w:pPr>
                            <w:r>
                              <w:rPr>
                                <w:rFonts w:ascii="Arial" w:hAnsi="Arial" w:cs="Arial"/>
                                <w:color w:val="auto"/>
                                <w:sz w:val="22"/>
                                <w:szCs w:val="22"/>
                              </w:rPr>
                              <w:t xml:space="preserve">Encourages development and investment </w:t>
                            </w:r>
                          </w:p>
                          <w:p w:rsidR="003334C1" w:rsidRDefault="003334C1" w:rsidP="003334C1">
                            <w:pPr>
                              <w:pStyle w:val="Heading2"/>
                              <w:rPr>
                                <w:rFonts w:ascii="Arial" w:hAnsi="Arial" w:cs="Arial"/>
                                <w:color w:val="auto"/>
                                <w:sz w:val="22"/>
                                <w:szCs w:val="22"/>
                              </w:rPr>
                            </w:pPr>
                          </w:p>
                          <w:p w:rsidR="003334C1" w:rsidRDefault="003334C1" w:rsidP="003334C1">
                            <w:pPr>
                              <w:pStyle w:val="Heading2"/>
                              <w:rPr>
                                <w:rFonts w:ascii="Arial" w:hAnsi="Arial" w:cs="Arial"/>
                                <w:color w:val="auto"/>
                                <w:sz w:val="22"/>
                                <w:szCs w:val="22"/>
                              </w:rPr>
                            </w:pPr>
                            <w:r>
                              <w:rPr>
                                <w:rFonts w:ascii="Arial" w:hAnsi="Arial" w:cs="Arial"/>
                                <w:color w:val="auto"/>
                                <w:sz w:val="22"/>
                                <w:szCs w:val="22"/>
                              </w:rPr>
                              <w:t>Environment protection</w:t>
                            </w:r>
                          </w:p>
                          <w:p w:rsidR="003334C1" w:rsidRDefault="003334C1" w:rsidP="003334C1">
                            <w:pPr>
                              <w:pStyle w:val="Heading2"/>
                              <w:rPr>
                                <w:rFonts w:ascii="Arial" w:hAnsi="Arial" w:cs="Arial"/>
                                <w:color w:val="auto"/>
                                <w:sz w:val="22"/>
                                <w:szCs w:val="22"/>
                              </w:rPr>
                            </w:pPr>
                          </w:p>
                          <w:p w:rsidR="003334C1" w:rsidRPr="003334C1" w:rsidRDefault="003334C1" w:rsidP="003334C1">
                            <w:pPr>
                              <w:pStyle w:val="Heading2"/>
                              <w:rPr>
                                <w:rFonts w:ascii="Arial" w:hAnsi="Arial" w:cs="Arial"/>
                                <w:color w:val="auto"/>
                                <w:sz w:val="22"/>
                                <w:szCs w:val="22"/>
                              </w:rPr>
                            </w:pPr>
                            <w:r>
                              <w:rPr>
                                <w:rFonts w:ascii="Arial" w:hAnsi="Arial" w:cs="Arial"/>
                                <w:color w:val="auto"/>
                                <w:sz w:val="22"/>
                                <w:szCs w:val="22"/>
                              </w:rPr>
                              <w:t>Promotes a close link between consumers and producers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margin-left:386.85pt;margin-top:537.8pt;width:146.4pt;height:211pt;z-index:251662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" filled="f" stroked="f">
                <v:textbox inset=",0,,0">
                  <w:txbxContent>
                    <w:p w:rsidR="003334C1" w:rsidRPr="003334C1" w:rsidRDefault="003334C1" w:rsidP="003334C1">
                      <w:pPr>
                        <w:pStyle w:val="Heading2"/>
                        <w:rPr>
                          <w:rFonts w:ascii="Arial" w:hAnsi="Arial" w:cs="Arial"/>
                          <w:color w:val="auto"/>
                          <w:sz w:val="22"/>
                          <w:szCs w:val="22"/>
                        </w:rPr>
                      </w:pPr>
                      <w:r w:rsidRPr="003334C1">
                        <w:rPr>
                          <w:rFonts w:ascii="Arial" w:hAnsi="Arial" w:cs="Arial"/>
                          <w:color w:val="auto"/>
                          <w:sz w:val="22"/>
                          <w:szCs w:val="22"/>
                        </w:rPr>
                        <w:t>Pros:</w:t>
                      </w:r>
                    </w:p>
                    <w:p w:rsidR="003334C1" w:rsidRDefault="003334C1" w:rsidP="003334C1">
                      <w:pPr>
                        <w:pStyle w:val="Heading2"/>
                        <w:rPr>
                          <w:rFonts w:ascii="Arial" w:hAnsi="Arial" w:cs="Arial"/>
                          <w:color w:val="auto"/>
                          <w:sz w:val="22"/>
                          <w:szCs w:val="22"/>
                        </w:rPr>
                      </w:pPr>
                      <w:r w:rsidRPr="003334C1">
                        <w:rPr>
                          <w:rFonts w:ascii="Arial" w:hAnsi="Arial" w:cs="Arial"/>
                          <w:color w:val="auto"/>
                          <w:sz w:val="22"/>
                          <w:szCs w:val="22"/>
                        </w:rPr>
                        <w:t>Increase income of framers</w:t>
                      </w:r>
                    </w:p>
                    <w:p w:rsidR="003334C1" w:rsidRDefault="003334C1" w:rsidP="003334C1">
                      <w:pPr>
                        <w:pStyle w:val="Heading2"/>
                        <w:rPr>
                          <w:rFonts w:ascii="Arial" w:hAnsi="Arial" w:cs="Arial"/>
                          <w:color w:val="auto"/>
                          <w:sz w:val="22"/>
                          <w:szCs w:val="22"/>
                        </w:rPr>
                      </w:pPr>
                    </w:p>
                    <w:p w:rsidR="003334C1" w:rsidRDefault="003334C1" w:rsidP="003334C1">
                      <w:pPr>
                        <w:pStyle w:val="Heading2"/>
                        <w:rPr>
                          <w:rFonts w:ascii="Arial" w:hAnsi="Arial" w:cs="Arial"/>
                          <w:color w:val="auto"/>
                          <w:sz w:val="22"/>
                          <w:szCs w:val="22"/>
                        </w:rPr>
                      </w:pPr>
                      <w:r>
                        <w:rPr>
                          <w:rFonts w:ascii="Arial" w:hAnsi="Arial" w:cs="Arial"/>
                          <w:color w:val="auto"/>
                          <w:sz w:val="22"/>
                          <w:szCs w:val="22"/>
                        </w:rPr>
                        <w:t xml:space="preserve">Encourages development and investment </w:t>
                      </w:r>
                    </w:p>
                    <w:p w:rsidR="003334C1" w:rsidRDefault="003334C1" w:rsidP="003334C1">
                      <w:pPr>
                        <w:pStyle w:val="Heading2"/>
                        <w:rPr>
                          <w:rFonts w:ascii="Arial" w:hAnsi="Arial" w:cs="Arial"/>
                          <w:color w:val="auto"/>
                          <w:sz w:val="22"/>
                          <w:szCs w:val="22"/>
                        </w:rPr>
                      </w:pPr>
                    </w:p>
                    <w:p w:rsidR="003334C1" w:rsidRDefault="003334C1" w:rsidP="003334C1">
                      <w:pPr>
                        <w:pStyle w:val="Heading2"/>
                        <w:rPr>
                          <w:rFonts w:ascii="Arial" w:hAnsi="Arial" w:cs="Arial"/>
                          <w:color w:val="auto"/>
                          <w:sz w:val="22"/>
                          <w:szCs w:val="22"/>
                        </w:rPr>
                      </w:pPr>
                      <w:r>
                        <w:rPr>
                          <w:rFonts w:ascii="Arial" w:hAnsi="Arial" w:cs="Arial"/>
                          <w:color w:val="auto"/>
                          <w:sz w:val="22"/>
                          <w:szCs w:val="22"/>
                        </w:rPr>
                        <w:t>Environment protection</w:t>
                      </w:r>
                    </w:p>
                    <w:p w:rsidR="003334C1" w:rsidRDefault="003334C1" w:rsidP="003334C1">
                      <w:pPr>
                        <w:pStyle w:val="Heading2"/>
                        <w:rPr>
                          <w:rFonts w:ascii="Arial" w:hAnsi="Arial" w:cs="Arial"/>
                          <w:color w:val="auto"/>
                          <w:sz w:val="22"/>
                          <w:szCs w:val="22"/>
                        </w:rPr>
                      </w:pPr>
                    </w:p>
                    <w:p w:rsidR="003334C1" w:rsidRPr="003334C1" w:rsidRDefault="003334C1" w:rsidP="003334C1">
                      <w:pPr>
                        <w:pStyle w:val="Heading2"/>
                        <w:rPr>
                          <w:rFonts w:ascii="Arial" w:hAnsi="Arial" w:cs="Arial"/>
                          <w:color w:val="auto"/>
                          <w:sz w:val="22"/>
                          <w:szCs w:val="22"/>
                        </w:rPr>
                      </w:pPr>
                      <w:r>
                        <w:rPr>
                          <w:rFonts w:ascii="Arial" w:hAnsi="Arial" w:cs="Arial"/>
                          <w:color w:val="auto"/>
                          <w:sz w:val="22"/>
                          <w:szCs w:val="22"/>
                        </w:rPr>
                        <w:t>Promotes a close link between consumers and producers</w:t>
                      </w:r>
                    </w:p>
                  </w:txbxContent>
                </v:textbox>
                <w10:wrap type="tight" anchorx="page" anchory="page"/>
              </v:shape>
            </w:pict>
          </mc:Fallback>
        </mc:AlternateContent>
      </w:r>
      <w:r>
        <w:rPr>
          <w:noProof/>
        </w:rPr>
        <w:drawing>
          <wp:anchor distT="0" distB="0" distL="114300" distR="114300" simplePos="0" relativeHeight="251660359" behindDoc="0" locked="0" layoutInCell="1" allowOverlap="1" wp14:anchorId="3EF717DA" wp14:editId="285AECA0">
            <wp:simplePos x="0" y="0"/>
            <wp:positionH relativeFrom="page">
              <wp:posOffset>731520</wp:posOffset>
            </wp:positionH>
            <wp:positionV relativeFrom="page">
              <wp:posOffset>1143000</wp:posOffset>
            </wp:positionV>
            <wp:extent cx="1922780" cy="3429000"/>
            <wp:effectExtent l="0" t="0" r="7620" b="0"/>
            <wp:wrapThrough wrapText="bothSides">
              <wp:wrapPolygon edited="0">
                <wp:start x="0" y="0"/>
                <wp:lineTo x="0" y="21440"/>
                <wp:lineTo x="21400" y="21440"/>
                <wp:lineTo x="21400"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922780"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65B">
        <w:rPr>
          <w:noProof/>
        </w:rPr>
        <mc:AlternateContent>
          <mc:Choice Requires="wps">
            <w:drawing>
              <wp:anchor distT="0" distB="0" distL="114300" distR="114300" simplePos="0" relativeHeight="251658282" behindDoc="0" locked="0" layoutInCell="1" allowOverlap="1" wp14:anchorId="43347537" wp14:editId="4E819692">
                <wp:simplePos x="0" y="0"/>
                <wp:positionH relativeFrom="page">
                  <wp:posOffset>2767330</wp:posOffset>
                </wp:positionH>
                <wp:positionV relativeFrom="page">
                  <wp:posOffset>6830060</wp:posOffset>
                </wp:positionV>
                <wp:extent cx="2011680" cy="2240280"/>
                <wp:effectExtent l="0" t="0" r="0" b="20320"/>
                <wp:wrapTight wrapText="bothSides">
                  <wp:wrapPolygon edited="0">
                    <wp:start x="273" y="0"/>
                    <wp:lineTo x="273" y="21551"/>
                    <wp:lineTo x="21000" y="21551"/>
                    <wp:lineTo x="21000" y="0"/>
                    <wp:lineTo x="273" y="0"/>
                  </wp:wrapPolygon>
                </wp:wrapTight>
                <wp:docPr id="5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3334C1" w:rsidRDefault="003334C1" w:rsidP="00AD3863">
                            <w:pPr>
                              <w:pStyle w:val="BodyText"/>
                            </w:pPr>
                            <w:r>
                              <w:t>Cons:</w:t>
                            </w:r>
                          </w:p>
                          <w:p w:rsidR="003334C1" w:rsidRDefault="003334C1" w:rsidP="00AD3863">
                            <w:pPr>
                              <w:pStyle w:val="BodyText"/>
                            </w:pPr>
                            <w:r>
                              <w:t xml:space="preserve">They are much lower for non-processed supplies than for processed goods, </w:t>
                            </w:r>
                            <w:proofErr w:type="gramStart"/>
                            <w:r>
                              <w:t>this discourage</w:t>
                            </w:r>
                            <w:proofErr w:type="gramEnd"/>
                            <w:r>
                              <w:t xml:space="preserve"> local government to invest on processing facilities.</w:t>
                            </w:r>
                          </w:p>
                          <w:p w:rsidR="003334C1" w:rsidRDefault="003334C1" w:rsidP="00AD3863">
                            <w:pPr>
                              <w:pStyle w:val="BodyText"/>
                            </w:pPr>
                          </w:p>
                          <w:p w:rsidR="003334C1" w:rsidRDefault="003334C1" w:rsidP="00AD3863">
                            <w:pPr>
                              <w:pStyle w:val="BodyText"/>
                            </w:pPr>
                            <w:r>
                              <w:t>Most fair trade goods are sold at specialized shops and they aren’t in the mainstream of production.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margin-left:217.9pt;margin-top:537.8pt;width:158.4pt;height:176.4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" mv:complextextbox="1" filled="f" stroked="f">
                <v:textbox inset=",0,,0">
                  <w:txbxContent>
                    <w:p w:rsidR="003334C1" w:rsidRDefault="003334C1" w:rsidP="00AD3863">
                      <w:pPr>
                        <w:pStyle w:val="BodyText"/>
                      </w:pPr>
                      <w:r>
                        <w:t>Cons:</w:t>
                      </w:r>
                    </w:p>
                    <w:p w:rsidR="003334C1" w:rsidRDefault="003334C1" w:rsidP="00AD3863">
                      <w:pPr>
                        <w:pStyle w:val="BodyText"/>
                      </w:pPr>
                      <w:r>
                        <w:t xml:space="preserve">They are much lower for non-processed supplies than for processed goods, </w:t>
                      </w:r>
                      <w:proofErr w:type="gramStart"/>
                      <w:r>
                        <w:t>this discourage</w:t>
                      </w:r>
                      <w:proofErr w:type="gramEnd"/>
                      <w:r>
                        <w:t xml:space="preserve"> local government to invest on processing facilities.</w:t>
                      </w:r>
                    </w:p>
                    <w:p w:rsidR="003334C1" w:rsidRDefault="003334C1" w:rsidP="00AD3863">
                      <w:pPr>
                        <w:pStyle w:val="BodyText"/>
                      </w:pPr>
                    </w:p>
                    <w:p w:rsidR="003334C1" w:rsidRDefault="003334C1" w:rsidP="00AD3863">
                      <w:pPr>
                        <w:pStyle w:val="BodyText"/>
                      </w:pPr>
                      <w:r>
                        <w:t>Most fair trade goods are sold at specialized shops and they aren’t in the mainstream of production.</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84" behindDoc="0" locked="0" layoutInCell="1" allowOverlap="1" wp14:anchorId="5C7A45D7" wp14:editId="59D62B09">
                <wp:simplePos x="0" y="0"/>
                <wp:positionH relativeFrom="page">
                  <wp:posOffset>2767330</wp:posOffset>
                </wp:positionH>
                <wp:positionV relativeFrom="page">
                  <wp:posOffset>6108700</wp:posOffset>
                </wp:positionV>
                <wp:extent cx="4157345" cy="645160"/>
                <wp:effectExtent l="0" t="0" r="0" b="15240"/>
                <wp:wrapTight wrapText="bothSides">
                  <wp:wrapPolygon edited="0">
                    <wp:start x="132" y="0"/>
                    <wp:lineTo x="132" y="21260"/>
                    <wp:lineTo x="21379" y="21260"/>
                    <wp:lineTo x="21379" y="0"/>
                    <wp:lineTo x="132" y="0"/>
                  </wp:wrapPolygon>
                </wp:wrapTight>
                <wp:docPr id="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421F87" w:rsidRDefault="003334C1" w:rsidP="00AD3863">
                            <w:pPr>
                              <w:pStyle w:val="Heading2"/>
                            </w:pPr>
                            <w:r>
                              <w:t>Disadvantages &amp; Advantages of fair trade: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17.9pt;margin-top:481pt;width:327.35pt;height:50.8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" filled="f" stroked="f">
                <v:textbox inset=",0,,0">
                  <w:txbxContent>
                    <w:p w:rsidR="003334C1" w:rsidRPr="00421F87" w:rsidRDefault="003334C1" w:rsidP="00AD3863">
                      <w:pPr>
                        <w:pStyle w:val="Heading2"/>
                      </w:pPr>
                      <w:r>
                        <w:t>Disadvantages &amp; Advantages of fair trade:</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86" behindDoc="0" locked="0" layoutInCell="1" allowOverlap="1" wp14:anchorId="083DE19F" wp14:editId="49055313">
                <wp:simplePos x="0" y="0"/>
                <wp:positionH relativeFrom="page">
                  <wp:posOffset>734060</wp:posOffset>
                </wp:positionH>
                <wp:positionV relativeFrom="page">
                  <wp:posOffset>5412740</wp:posOffset>
                </wp:positionV>
                <wp:extent cx="1920240" cy="3793490"/>
                <wp:effectExtent l="0" t="0" r="0" b="16510"/>
                <wp:wrapTight wrapText="bothSides">
                  <wp:wrapPolygon edited="0">
                    <wp:start x="857" y="0"/>
                    <wp:lineTo x="857" y="21549"/>
                    <wp:lineTo x="20571" y="21549"/>
                    <wp:lineTo x="20571" y="0"/>
                    <wp:lineTo x="857" y="0"/>
                  </wp:wrapPolygon>
                </wp:wrapTight>
                <wp:docPr id="5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9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3334C1" w:rsidRPr="00AD3863" w:rsidRDefault="003334C1" w:rsidP="00AD3863">
                            <w:pPr>
                              <w:pStyle w:val="BodyText2"/>
                              <w:rPr>
                                <w:sz w:val="24"/>
                              </w:rPr>
                            </w:pPr>
                            <w:r w:rsidRPr="00AD3863">
                              <w:rPr>
                                <w:sz w:val="24"/>
                              </w:rPr>
                              <w:t xml:space="preserve">Fair Trade organizations have a clear commitment to Fair Trade as the principal core of their mission. They, back by consumers, are engaged to support produces. It raises the awareness in campaigning for changes in the rules and practice of conventional international trade. Products that practice the fair trade can be recognized by the WFTO logo.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7" type="#_x0000_t202" style="position:absolute;margin-left:57.8pt;margin-top:426.2pt;width:151.2pt;height:298.7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" mv:complextextbox="1" filled="f" stroked="f">
                <v:textbox inset="10.8pt,0,10.8pt,0">
                  <w:txbxContent>
                    <w:p w:rsidR="003334C1" w:rsidRPr="00AD3863" w:rsidRDefault="003334C1" w:rsidP="00AD3863">
                      <w:pPr>
                        <w:pStyle w:val="BodyText2"/>
                        <w:rPr>
                          <w:sz w:val="24"/>
                        </w:rPr>
                      </w:pPr>
                      <w:r w:rsidRPr="00AD3863">
                        <w:rPr>
                          <w:sz w:val="24"/>
                        </w:rPr>
                        <w:t xml:space="preserve">Fair Trade organizations have a clear commitment to Fair Trade as the principal core of their mission. They, back by consumers, are engaged to support produces. It raises the awareness in campaigning for changes in the rules and practice of conventional international trade. Products that practice the fair trade can be recognized by the WFTO logo. </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85" behindDoc="0" locked="0" layoutInCell="1" allowOverlap="1" wp14:anchorId="6C50D039" wp14:editId="7351101E">
                <wp:simplePos x="0" y="0"/>
                <wp:positionH relativeFrom="page">
                  <wp:posOffset>734060</wp:posOffset>
                </wp:positionH>
                <wp:positionV relativeFrom="page">
                  <wp:posOffset>4699000</wp:posOffset>
                </wp:positionV>
                <wp:extent cx="1920240" cy="444500"/>
                <wp:effectExtent l="0" t="0" r="0" b="12700"/>
                <wp:wrapTight wrapText="bothSides">
                  <wp:wrapPolygon edited="0">
                    <wp:start x="857" y="0"/>
                    <wp:lineTo x="857" y="20983"/>
                    <wp:lineTo x="20571" y="20983"/>
                    <wp:lineTo x="20571" y="0"/>
                    <wp:lineTo x="857" y="0"/>
                  </wp:wrapPolygon>
                </wp:wrapTight>
                <wp:docPr id="5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AD3863" w:rsidRDefault="003334C1" w:rsidP="00AD3863">
                            <w:pPr>
                              <w:pStyle w:val="BlockHeading"/>
                              <w:jc w:val="left"/>
                              <w:rPr>
                                <w:sz w:val="40"/>
                                <w:szCs w:val="40"/>
                              </w:rPr>
                            </w:pPr>
                            <w:r>
                              <w:rPr>
                                <w:sz w:val="40"/>
                                <w:szCs w:val="40"/>
                              </w:rPr>
                              <w:t>WFTO logo</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margin-left:57.8pt;margin-top:370pt;width:151.2pt;height:3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" filled="f" stroked="f">
                <v:textbox inset="10.8pt,0,10.8pt,0">
                  <w:txbxContent>
                    <w:p w:rsidR="003334C1" w:rsidRPr="00AD3863" w:rsidRDefault="003334C1" w:rsidP="00AD3863">
                      <w:pPr>
                        <w:pStyle w:val="BlockHeading"/>
                        <w:jc w:val="left"/>
                        <w:rPr>
                          <w:sz w:val="40"/>
                          <w:szCs w:val="40"/>
                        </w:rPr>
                      </w:pPr>
                      <w:r>
                        <w:rPr>
                          <w:sz w:val="40"/>
                          <w:szCs w:val="40"/>
                        </w:rPr>
                        <w:t>WFTO logo</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9" behindDoc="0" locked="0" layoutInCell="1" allowOverlap="1" wp14:anchorId="07E44105" wp14:editId="5A9F0281">
                <wp:simplePos x="0" y="0"/>
                <wp:positionH relativeFrom="page">
                  <wp:posOffset>2767330</wp:posOffset>
                </wp:positionH>
                <wp:positionV relativeFrom="page">
                  <wp:posOffset>1940560</wp:posOffset>
                </wp:positionV>
                <wp:extent cx="2011680" cy="3977640"/>
                <wp:effectExtent l="0" t="0" r="0" b="10160"/>
                <wp:wrapTight wrapText="bothSides">
                  <wp:wrapPolygon edited="0">
                    <wp:start x="273" y="0"/>
                    <wp:lineTo x="273" y="21517"/>
                    <wp:lineTo x="21000" y="21517"/>
                    <wp:lineTo x="21000" y="0"/>
                    <wp:lineTo x="273" y="0"/>
                  </wp:wrapPolygon>
                </wp:wrapTight>
                <wp:docPr id="5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97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3">
                        <w:txbxContent>
                          <w:p w:rsidR="003334C1" w:rsidRDefault="003334C1" w:rsidP="002060B4">
                            <w:pPr>
                              <w:spacing w:after="0"/>
                              <w:jc w:val="both"/>
                              <w:rPr>
                                <w:rFonts w:ascii="Arial" w:eastAsia="Times New Roman" w:hAnsi="Arial" w:cs="Arial"/>
                                <w:color w:val="000000"/>
                                <w:sz w:val="22"/>
                                <w:szCs w:val="22"/>
                              </w:rPr>
                            </w:pPr>
                            <w:r w:rsidRPr="002060B4">
                              <w:rPr>
                                <w:rFonts w:ascii="Arial" w:eastAsia="Times New Roman" w:hAnsi="Arial" w:cs="Arial"/>
                                <w:color w:val="000000"/>
                                <w:sz w:val="22"/>
                                <w:szCs w:val="22"/>
                                <w:shd w:val="clear" w:color="auto" w:fill="FFFFFF"/>
                              </w:rPr>
                              <w:t>The WFTO is a global organization on Fair Trade with members to secure the right of the workers in maintaining their healthy living</w:t>
                            </w:r>
                            <w:r w:rsidRPr="002060B4">
                              <w:rPr>
                                <w:rFonts w:ascii="Arial" w:eastAsia="Times New Roman" w:hAnsi="Arial" w:cs="Arial"/>
                                <w:color w:val="000000"/>
                                <w:sz w:val="22"/>
                                <w:szCs w:val="22"/>
                              </w:rPr>
                              <w:br/>
                            </w:r>
                            <w:r w:rsidRPr="002060B4">
                              <w:rPr>
                                <w:rFonts w:ascii="Arial" w:eastAsia="Times New Roman" w:hAnsi="Arial" w:cs="Arial"/>
                                <w:color w:val="000000"/>
                                <w:sz w:val="22"/>
                                <w:szCs w:val="22"/>
                              </w:rPr>
                              <w:br/>
                            </w:r>
                            <w:r w:rsidRPr="002060B4">
                              <w:rPr>
                                <w:rFonts w:ascii="Arial" w:eastAsia="Times New Roman" w:hAnsi="Arial" w:cs="Arial"/>
                                <w:color w:val="000000"/>
                                <w:sz w:val="22"/>
                                <w:szCs w:val="22"/>
                                <w:shd w:val="clear" w:color="auto" w:fill="FFFFFF"/>
                              </w:rPr>
                              <w:t>Membership of the WFTO is limited to organizations that demonstrate a 100% Fair Trade commitment.  This implies that these organizations have to give certain rights to the workers such a</w:t>
                            </w:r>
                            <w:r>
                              <w:rPr>
                                <w:rFonts w:ascii="Arial" w:eastAsia="Times New Roman" w:hAnsi="Arial" w:cs="Arial"/>
                                <w:color w:val="000000"/>
                                <w:sz w:val="22"/>
                                <w:szCs w:val="22"/>
                                <w:shd w:val="clear" w:color="auto" w:fill="FFFFFF"/>
                              </w:rPr>
                              <w:t>s the salary that they deserve,</w:t>
                            </w:r>
                            <w:r w:rsidRPr="002060B4">
                              <w:rPr>
                                <w:rFonts w:ascii="Arial" w:eastAsia="Times New Roman" w:hAnsi="Arial" w:cs="Arial"/>
                                <w:color w:val="000000"/>
                                <w:sz w:val="22"/>
                                <w:szCs w:val="22"/>
                                <w:shd w:val="clear" w:color="auto" w:fill="FFFFFF"/>
                              </w:rPr>
                              <w:t xml:space="preserve"> WFTO Members are not just the pioneers of the movement </w:t>
                            </w:r>
                            <w:proofErr w:type="gramStart"/>
                            <w:r w:rsidRPr="002060B4">
                              <w:rPr>
                                <w:rFonts w:ascii="Arial" w:eastAsia="Times New Roman" w:hAnsi="Arial" w:cs="Arial"/>
                                <w:color w:val="000000"/>
                                <w:sz w:val="22"/>
                                <w:szCs w:val="22"/>
                                <w:shd w:val="clear" w:color="auto" w:fill="FFFFFF"/>
                              </w:rPr>
                              <w:t>but</w:t>
                            </w:r>
                            <w:proofErr w:type="gramEnd"/>
                            <w:r w:rsidRPr="002060B4">
                              <w:rPr>
                                <w:rFonts w:ascii="Arial" w:eastAsia="Times New Roman" w:hAnsi="Arial" w:cs="Arial"/>
                                <w:color w:val="000000"/>
                                <w:sz w:val="22"/>
                                <w:szCs w:val="22"/>
                                <w:shd w:val="clear" w:color="auto" w:fill="FFFFFF"/>
                              </w:rPr>
                              <w:t xml:space="preserve"> the innovators of the market.</w:t>
                            </w:r>
                            <w:r w:rsidRPr="002060B4">
                              <w:rPr>
                                <w:rFonts w:ascii="Arial" w:eastAsia="Times New Roman" w:hAnsi="Arial" w:cs="Arial"/>
                                <w:color w:val="000000"/>
                                <w:sz w:val="22"/>
                                <w:szCs w:val="22"/>
                              </w:rPr>
                              <w:br/>
                            </w:r>
                          </w:p>
                          <w:p w:rsidR="003334C1" w:rsidRPr="003334C1" w:rsidRDefault="003334C1" w:rsidP="002060B4">
                            <w:pPr>
                              <w:spacing w:after="0"/>
                              <w:rPr>
                                <w:rFonts w:ascii="Times" w:eastAsia="Times New Roman" w:hAnsi="Times" w:cs="Times New Roman"/>
                                <w:sz w:val="22"/>
                                <w:szCs w:val="22"/>
                              </w:rPr>
                            </w:pPr>
                            <w:r w:rsidRPr="003334C1">
                              <w:rPr>
                                <w:rFonts w:ascii="Arial" w:eastAsia="Times New Roman" w:hAnsi="Arial" w:cs="Arial"/>
                                <w:b/>
                                <w:bCs/>
                                <w:color w:val="808080" w:themeColor="background1" w:themeShade="80"/>
                                <w:sz w:val="22"/>
                                <w:szCs w:val="22"/>
                                <w:lang w:val="en-GB"/>
                              </w:rPr>
                              <w:t>“Vision</w:t>
                            </w:r>
                            <w:r w:rsidRPr="003334C1">
                              <w:rPr>
                                <w:rFonts w:ascii="Arial" w:eastAsia="Times New Roman" w:hAnsi="Arial" w:cs="Arial"/>
                                <w:color w:val="808080" w:themeColor="background1" w:themeShade="80"/>
                                <w:sz w:val="22"/>
                                <w:szCs w:val="22"/>
                                <w:lang w:val="en-GB"/>
                              </w:rPr>
                              <w:t> </w:t>
                            </w:r>
                            <w:r w:rsidRPr="003334C1">
                              <w:rPr>
                                <w:rFonts w:ascii="Arial" w:eastAsia="Times New Roman" w:hAnsi="Arial" w:cs="Arial"/>
                                <w:color w:val="808080" w:themeColor="background1" w:themeShade="80"/>
                                <w:sz w:val="22"/>
                                <w:szCs w:val="22"/>
                                <w:lang w:val="en-GB"/>
                              </w:rPr>
                              <w:br/>
                              <w:t>WFTO, the World Fair Trade Organization, has a vision of a world in which trade structures and practices have been transformed to work in favour of the poor and promote sustainable development and justice. </w:t>
                            </w:r>
                            <w:r w:rsidRPr="003334C1">
                              <w:rPr>
                                <w:rFonts w:ascii="Arial" w:eastAsia="Times New Roman" w:hAnsi="Arial" w:cs="Arial"/>
                                <w:color w:val="808080" w:themeColor="background1" w:themeShade="80"/>
                                <w:sz w:val="22"/>
                                <w:szCs w:val="22"/>
                                <w:lang w:val="en-GB"/>
                              </w:rPr>
                              <w:br/>
                            </w:r>
                            <w:r w:rsidRPr="003334C1">
                              <w:rPr>
                                <w:rFonts w:ascii="Arial" w:eastAsia="Times New Roman" w:hAnsi="Arial" w:cs="Arial"/>
                                <w:color w:val="808080" w:themeColor="background1" w:themeShade="80"/>
                                <w:sz w:val="22"/>
                                <w:szCs w:val="22"/>
                                <w:lang w:val="en-GB"/>
                              </w:rPr>
                              <w:br/>
                            </w:r>
                            <w:r w:rsidRPr="003334C1">
                              <w:rPr>
                                <w:rFonts w:ascii="Arial" w:eastAsia="Times New Roman" w:hAnsi="Arial" w:cs="Arial"/>
                                <w:b/>
                                <w:bCs/>
                                <w:color w:val="808080" w:themeColor="background1" w:themeShade="80"/>
                                <w:sz w:val="22"/>
                                <w:szCs w:val="22"/>
                                <w:lang w:val="en-GB"/>
                              </w:rPr>
                              <w:t>Mission </w:t>
                            </w:r>
                            <w:r w:rsidRPr="003334C1">
                              <w:rPr>
                                <w:rFonts w:ascii="Arial" w:eastAsia="Times New Roman" w:hAnsi="Arial" w:cs="Arial"/>
                                <w:b/>
                                <w:bCs/>
                                <w:color w:val="808080" w:themeColor="background1" w:themeShade="80"/>
                                <w:sz w:val="22"/>
                                <w:szCs w:val="22"/>
                                <w:lang w:val="en-GB"/>
                              </w:rPr>
                              <w:br/>
                            </w:r>
                            <w:r w:rsidRPr="003334C1">
                              <w:rPr>
                                <w:rFonts w:ascii="Arial" w:eastAsia="Times New Roman" w:hAnsi="Arial" w:cs="Arial"/>
                                <w:color w:val="808080" w:themeColor="background1" w:themeShade="80"/>
                                <w:sz w:val="22"/>
                                <w:szCs w:val="22"/>
                                <w:lang w:val="en-GB"/>
                              </w:rPr>
                              <w:t>WFTO’s mission is to enable producers to improve their livelihoods and communities through Fair Trade.  </w:t>
                            </w:r>
                            <w:proofErr w:type="gramStart"/>
                            <w:r w:rsidRPr="003334C1">
                              <w:rPr>
                                <w:rFonts w:ascii="Arial" w:eastAsia="Times New Roman" w:hAnsi="Arial" w:cs="Arial"/>
                                <w:color w:val="808080" w:themeColor="background1" w:themeShade="80"/>
                                <w:sz w:val="22"/>
                                <w:szCs w:val="22"/>
                                <w:lang w:val="en-GB"/>
                              </w:rPr>
                              <w:t>WFTO will be the global network and advocate for Fair Trade</w:t>
                            </w:r>
                            <w:proofErr w:type="gramEnd"/>
                            <w:r w:rsidRPr="003334C1">
                              <w:rPr>
                                <w:rFonts w:ascii="Arial" w:eastAsia="Times New Roman" w:hAnsi="Arial" w:cs="Arial"/>
                                <w:color w:val="808080" w:themeColor="background1" w:themeShade="80"/>
                                <w:sz w:val="22"/>
                                <w:szCs w:val="22"/>
                                <w:lang w:val="en-GB"/>
                              </w:rPr>
                              <w:t xml:space="preserve">, </w:t>
                            </w:r>
                            <w:proofErr w:type="gramStart"/>
                            <w:r w:rsidRPr="003334C1">
                              <w:rPr>
                                <w:rFonts w:ascii="Arial" w:eastAsia="Times New Roman" w:hAnsi="Arial" w:cs="Arial"/>
                                <w:color w:val="808080" w:themeColor="background1" w:themeShade="80"/>
                                <w:sz w:val="22"/>
                                <w:szCs w:val="22"/>
                                <w:lang w:val="en-GB"/>
                              </w:rPr>
                              <w:t>ensuring producer voices are heard</w:t>
                            </w:r>
                            <w:proofErr w:type="gramEnd"/>
                            <w:r w:rsidRPr="003334C1">
                              <w:rPr>
                                <w:rFonts w:ascii="Arial" w:eastAsia="Times New Roman" w:hAnsi="Arial" w:cs="Arial"/>
                                <w:color w:val="808080" w:themeColor="background1" w:themeShade="80"/>
                                <w:sz w:val="22"/>
                                <w:szCs w:val="22"/>
                                <w:lang w:val="en-GB"/>
                              </w:rPr>
                              <w:t>. The interests of producers, especially small farmers and artisans, should be the main focus in all the policies, governance, structures and decision making within the WFTO.”</w:t>
                            </w:r>
                          </w:p>
                          <w:p w:rsidR="003334C1" w:rsidRPr="002060B4" w:rsidRDefault="003334C1" w:rsidP="002060B4">
                            <w:pPr>
                              <w:spacing w:after="0"/>
                              <w:jc w:val="both"/>
                              <w:rPr>
                                <w:rFonts w:ascii="Times" w:eastAsia="Times New Roman" w:hAnsi="Times" w:cs="Times New Roman"/>
                                <w:sz w:val="22"/>
                                <w:szCs w:val="22"/>
                              </w:rPr>
                            </w:pPr>
                            <w:r w:rsidRPr="002060B4">
                              <w:rPr>
                                <w:rFonts w:ascii="Arial" w:eastAsia="Times New Roman" w:hAnsi="Arial" w:cs="Arial"/>
                                <w:color w:val="000000"/>
                                <w:sz w:val="22"/>
                                <w:szCs w:val="22"/>
                              </w:rPr>
                              <w:br/>
                            </w:r>
                          </w:p>
                          <w:p w:rsidR="003334C1" w:rsidRPr="002060B4" w:rsidRDefault="003334C1" w:rsidP="002060B4">
                            <w:pPr>
                              <w:pStyle w:val="BodyText"/>
                              <w:jc w:val="both"/>
                              <w:rPr>
                                <w:szCs w:val="22"/>
                              </w:rPr>
                            </w:pPr>
                          </w:p>
                          <w:p w:rsidR="003334C1" w:rsidRPr="002060B4" w:rsidRDefault="003334C1" w:rsidP="002060B4">
                            <w:pPr>
                              <w:pStyle w:val="BodyText"/>
                              <w:jc w:val="both"/>
                              <w:rPr>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9" type="#_x0000_t202" style="position:absolute;margin-left:217.9pt;margin-top:152.8pt;width:158.4pt;height:313.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" mv:complextextbox="1" filled="f" stroked="f">
                <v:textbox style="mso-next-textbox:#Text Box 96" inset=",0,,0">
                  <w:txbxContent>
                    <w:p w:rsidR="003334C1" w:rsidRDefault="003334C1" w:rsidP="002060B4">
                      <w:pPr>
                        <w:spacing w:after="0"/>
                        <w:jc w:val="both"/>
                        <w:rPr>
                          <w:rFonts w:ascii="Arial" w:eastAsia="Times New Roman" w:hAnsi="Arial" w:cs="Arial"/>
                          <w:color w:val="000000"/>
                          <w:sz w:val="22"/>
                          <w:szCs w:val="22"/>
                        </w:rPr>
                      </w:pPr>
                      <w:r w:rsidRPr="002060B4">
                        <w:rPr>
                          <w:rFonts w:ascii="Arial" w:eastAsia="Times New Roman" w:hAnsi="Arial" w:cs="Arial"/>
                          <w:color w:val="000000"/>
                          <w:sz w:val="22"/>
                          <w:szCs w:val="22"/>
                          <w:shd w:val="clear" w:color="auto" w:fill="FFFFFF"/>
                        </w:rPr>
                        <w:t>The WFTO is a global organization on Fair Trade with members to secure the right of the workers in maintaining their healthy living</w:t>
                      </w:r>
                      <w:r w:rsidRPr="002060B4">
                        <w:rPr>
                          <w:rFonts w:ascii="Arial" w:eastAsia="Times New Roman" w:hAnsi="Arial" w:cs="Arial"/>
                          <w:color w:val="000000"/>
                          <w:sz w:val="22"/>
                          <w:szCs w:val="22"/>
                        </w:rPr>
                        <w:br/>
                      </w:r>
                      <w:r w:rsidRPr="002060B4">
                        <w:rPr>
                          <w:rFonts w:ascii="Arial" w:eastAsia="Times New Roman" w:hAnsi="Arial" w:cs="Arial"/>
                          <w:color w:val="000000"/>
                          <w:sz w:val="22"/>
                          <w:szCs w:val="22"/>
                        </w:rPr>
                        <w:br/>
                      </w:r>
                      <w:r w:rsidRPr="002060B4">
                        <w:rPr>
                          <w:rFonts w:ascii="Arial" w:eastAsia="Times New Roman" w:hAnsi="Arial" w:cs="Arial"/>
                          <w:color w:val="000000"/>
                          <w:sz w:val="22"/>
                          <w:szCs w:val="22"/>
                          <w:shd w:val="clear" w:color="auto" w:fill="FFFFFF"/>
                        </w:rPr>
                        <w:t>Membership of the WFTO is limited to organizations that demonstrate a 100% Fair Trade commitment.  This implies that these organizations have to give certain rights to the workers such a</w:t>
                      </w:r>
                      <w:r>
                        <w:rPr>
                          <w:rFonts w:ascii="Arial" w:eastAsia="Times New Roman" w:hAnsi="Arial" w:cs="Arial"/>
                          <w:color w:val="000000"/>
                          <w:sz w:val="22"/>
                          <w:szCs w:val="22"/>
                          <w:shd w:val="clear" w:color="auto" w:fill="FFFFFF"/>
                        </w:rPr>
                        <w:t>s the salary that they deserve,</w:t>
                      </w:r>
                      <w:r w:rsidRPr="002060B4">
                        <w:rPr>
                          <w:rFonts w:ascii="Arial" w:eastAsia="Times New Roman" w:hAnsi="Arial" w:cs="Arial"/>
                          <w:color w:val="000000"/>
                          <w:sz w:val="22"/>
                          <w:szCs w:val="22"/>
                          <w:shd w:val="clear" w:color="auto" w:fill="FFFFFF"/>
                        </w:rPr>
                        <w:t xml:space="preserve"> WFTO Members are not just the pioneers of the movement </w:t>
                      </w:r>
                      <w:proofErr w:type="gramStart"/>
                      <w:r w:rsidRPr="002060B4">
                        <w:rPr>
                          <w:rFonts w:ascii="Arial" w:eastAsia="Times New Roman" w:hAnsi="Arial" w:cs="Arial"/>
                          <w:color w:val="000000"/>
                          <w:sz w:val="22"/>
                          <w:szCs w:val="22"/>
                          <w:shd w:val="clear" w:color="auto" w:fill="FFFFFF"/>
                        </w:rPr>
                        <w:t>but</w:t>
                      </w:r>
                      <w:proofErr w:type="gramEnd"/>
                      <w:r w:rsidRPr="002060B4">
                        <w:rPr>
                          <w:rFonts w:ascii="Arial" w:eastAsia="Times New Roman" w:hAnsi="Arial" w:cs="Arial"/>
                          <w:color w:val="000000"/>
                          <w:sz w:val="22"/>
                          <w:szCs w:val="22"/>
                          <w:shd w:val="clear" w:color="auto" w:fill="FFFFFF"/>
                        </w:rPr>
                        <w:t xml:space="preserve"> the innovators of the market.</w:t>
                      </w:r>
                      <w:r w:rsidRPr="002060B4">
                        <w:rPr>
                          <w:rFonts w:ascii="Arial" w:eastAsia="Times New Roman" w:hAnsi="Arial" w:cs="Arial"/>
                          <w:color w:val="000000"/>
                          <w:sz w:val="22"/>
                          <w:szCs w:val="22"/>
                        </w:rPr>
                        <w:br/>
                      </w:r>
                    </w:p>
                    <w:p w:rsidR="003334C1" w:rsidRPr="003334C1" w:rsidRDefault="003334C1" w:rsidP="002060B4">
                      <w:pPr>
                        <w:spacing w:after="0"/>
                        <w:rPr>
                          <w:rFonts w:ascii="Times" w:eastAsia="Times New Roman" w:hAnsi="Times" w:cs="Times New Roman"/>
                          <w:sz w:val="22"/>
                          <w:szCs w:val="22"/>
                        </w:rPr>
                      </w:pPr>
                      <w:r w:rsidRPr="003334C1">
                        <w:rPr>
                          <w:rFonts w:ascii="Arial" w:eastAsia="Times New Roman" w:hAnsi="Arial" w:cs="Arial"/>
                          <w:b/>
                          <w:bCs/>
                          <w:color w:val="808080" w:themeColor="background1" w:themeShade="80"/>
                          <w:sz w:val="22"/>
                          <w:szCs w:val="22"/>
                          <w:lang w:val="en-GB"/>
                        </w:rPr>
                        <w:t>“Vision</w:t>
                      </w:r>
                      <w:r w:rsidRPr="003334C1">
                        <w:rPr>
                          <w:rFonts w:ascii="Arial" w:eastAsia="Times New Roman" w:hAnsi="Arial" w:cs="Arial"/>
                          <w:color w:val="808080" w:themeColor="background1" w:themeShade="80"/>
                          <w:sz w:val="22"/>
                          <w:szCs w:val="22"/>
                          <w:lang w:val="en-GB"/>
                        </w:rPr>
                        <w:t> </w:t>
                      </w:r>
                      <w:r w:rsidRPr="003334C1">
                        <w:rPr>
                          <w:rFonts w:ascii="Arial" w:eastAsia="Times New Roman" w:hAnsi="Arial" w:cs="Arial"/>
                          <w:color w:val="808080" w:themeColor="background1" w:themeShade="80"/>
                          <w:sz w:val="22"/>
                          <w:szCs w:val="22"/>
                          <w:lang w:val="en-GB"/>
                        </w:rPr>
                        <w:br/>
                        <w:t>WFTO, the World Fair Trade Organization, has a vision of a world in which trade structures and practices have been transformed to work in favour of the poor and promote sustainable development and justice. </w:t>
                      </w:r>
                      <w:r w:rsidRPr="003334C1">
                        <w:rPr>
                          <w:rFonts w:ascii="Arial" w:eastAsia="Times New Roman" w:hAnsi="Arial" w:cs="Arial"/>
                          <w:color w:val="808080" w:themeColor="background1" w:themeShade="80"/>
                          <w:sz w:val="22"/>
                          <w:szCs w:val="22"/>
                          <w:lang w:val="en-GB"/>
                        </w:rPr>
                        <w:br/>
                      </w:r>
                      <w:r w:rsidRPr="003334C1">
                        <w:rPr>
                          <w:rFonts w:ascii="Arial" w:eastAsia="Times New Roman" w:hAnsi="Arial" w:cs="Arial"/>
                          <w:color w:val="808080" w:themeColor="background1" w:themeShade="80"/>
                          <w:sz w:val="22"/>
                          <w:szCs w:val="22"/>
                          <w:lang w:val="en-GB"/>
                        </w:rPr>
                        <w:br/>
                      </w:r>
                      <w:r w:rsidRPr="003334C1">
                        <w:rPr>
                          <w:rFonts w:ascii="Arial" w:eastAsia="Times New Roman" w:hAnsi="Arial" w:cs="Arial"/>
                          <w:b/>
                          <w:bCs/>
                          <w:color w:val="808080" w:themeColor="background1" w:themeShade="80"/>
                          <w:sz w:val="22"/>
                          <w:szCs w:val="22"/>
                          <w:lang w:val="en-GB"/>
                        </w:rPr>
                        <w:t>Mission </w:t>
                      </w:r>
                      <w:r w:rsidRPr="003334C1">
                        <w:rPr>
                          <w:rFonts w:ascii="Arial" w:eastAsia="Times New Roman" w:hAnsi="Arial" w:cs="Arial"/>
                          <w:b/>
                          <w:bCs/>
                          <w:color w:val="808080" w:themeColor="background1" w:themeShade="80"/>
                          <w:sz w:val="22"/>
                          <w:szCs w:val="22"/>
                          <w:lang w:val="en-GB"/>
                        </w:rPr>
                        <w:br/>
                      </w:r>
                      <w:r w:rsidRPr="003334C1">
                        <w:rPr>
                          <w:rFonts w:ascii="Arial" w:eastAsia="Times New Roman" w:hAnsi="Arial" w:cs="Arial"/>
                          <w:color w:val="808080" w:themeColor="background1" w:themeShade="80"/>
                          <w:sz w:val="22"/>
                          <w:szCs w:val="22"/>
                          <w:lang w:val="en-GB"/>
                        </w:rPr>
                        <w:t>WFTO’s mission is to enable producers to improve their livelihoods and communities through Fair Trade.  </w:t>
                      </w:r>
                      <w:proofErr w:type="gramStart"/>
                      <w:r w:rsidRPr="003334C1">
                        <w:rPr>
                          <w:rFonts w:ascii="Arial" w:eastAsia="Times New Roman" w:hAnsi="Arial" w:cs="Arial"/>
                          <w:color w:val="808080" w:themeColor="background1" w:themeShade="80"/>
                          <w:sz w:val="22"/>
                          <w:szCs w:val="22"/>
                          <w:lang w:val="en-GB"/>
                        </w:rPr>
                        <w:t>WFTO will be the global network and advocate for Fair Trade</w:t>
                      </w:r>
                      <w:proofErr w:type="gramEnd"/>
                      <w:r w:rsidRPr="003334C1">
                        <w:rPr>
                          <w:rFonts w:ascii="Arial" w:eastAsia="Times New Roman" w:hAnsi="Arial" w:cs="Arial"/>
                          <w:color w:val="808080" w:themeColor="background1" w:themeShade="80"/>
                          <w:sz w:val="22"/>
                          <w:szCs w:val="22"/>
                          <w:lang w:val="en-GB"/>
                        </w:rPr>
                        <w:t xml:space="preserve">, </w:t>
                      </w:r>
                      <w:proofErr w:type="gramStart"/>
                      <w:r w:rsidRPr="003334C1">
                        <w:rPr>
                          <w:rFonts w:ascii="Arial" w:eastAsia="Times New Roman" w:hAnsi="Arial" w:cs="Arial"/>
                          <w:color w:val="808080" w:themeColor="background1" w:themeShade="80"/>
                          <w:sz w:val="22"/>
                          <w:szCs w:val="22"/>
                          <w:lang w:val="en-GB"/>
                        </w:rPr>
                        <w:t>ensuring producer voices are heard</w:t>
                      </w:r>
                      <w:proofErr w:type="gramEnd"/>
                      <w:r w:rsidRPr="003334C1">
                        <w:rPr>
                          <w:rFonts w:ascii="Arial" w:eastAsia="Times New Roman" w:hAnsi="Arial" w:cs="Arial"/>
                          <w:color w:val="808080" w:themeColor="background1" w:themeShade="80"/>
                          <w:sz w:val="22"/>
                          <w:szCs w:val="22"/>
                          <w:lang w:val="en-GB"/>
                        </w:rPr>
                        <w:t>. The interests of producers, especially small farmers and artisans, should be the main focus in all the policies, governance, structures and decision making within the WFTO.”</w:t>
                      </w:r>
                    </w:p>
                    <w:p w:rsidR="003334C1" w:rsidRPr="002060B4" w:rsidRDefault="003334C1" w:rsidP="002060B4">
                      <w:pPr>
                        <w:spacing w:after="0"/>
                        <w:jc w:val="both"/>
                        <w:rPr>
                          <w:rFonts w:ascii="Times" w:eastAsia="Times New Roman" w:hAnsi="Times" w:cs="Times New Roman"/>
                          <w:sz w:val="22"/>
                          <w:szCs w:val="22"/>
                        </w:rPr>
                      </w:pPr>
                      <w:r w:rsidRPr="002060B4">
                        <w:rPr>
                          <w:rFonts w:ascii="Arial" w:eastAsia="Times New Roman" w:hAnsi="Arial" w:cs="Arial"/>
                          <w:color w:val="000000"/>
                          <w:sz w:val="22"/>
                          <w:szCs w:val="22"/>
                        </w:rPr>
                        <w:br/>
                      </w:r>
                    </w:p>
                    <w:p w:rsidR="003334C1" w:rsidRPr="002060B4" w:rsidRDefault="003334C1" w:rsidP="002060B4">
                      <w:pPr>
                        <w:pStyle w:val="BodyText"/>
                        <w:jc w:val="both"/>
                        <w:rPr>
                          <w:szCs w:val="22"/>
                        </w:rPr>
                      </w:pPr>
                    </w:p>
                    <w:p w:rsidR="003334C1" w:rsidRPr="002060B4" w:rsidRDefault="003334C1" w:rsidP="002060B4">
                      <w:pPr>
                        <w:pStyle w:val="BodyText"/>
                        <w:jc w:val="both"/>
                        <w:rPr>
                          <w:szCs w:val="22"/>
                        </w:rPr>
                      </w:pP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80" behindDoc="0" locked="0" layoutInCell="1" allowOverlap="1" wp14:anchorId="212FF6B7" wp14:editId="48189AE1">
                <wp:simplePos x="0" y="0"/>
                <wp:positionH relativeFrom="page">
                  <wp:posOffset>4912995</wp:posOffset>
                </wp:positionH>
                <wp:positionV relativeFrom="page">
                  <wp:posOffset>1940560</wp:posOffset>
                </wp:positionV>
                <wp:extent cx="2011680" cy="3977640"/>
                <wp:effectExtent l="0" t="0" r="0" b="10160"/>
                <wp:wrapTight wrapText="bothSides">
                  <wp:wrapPolygon edited="0">
                    <wp:start x="273" y="0"/>
                    <wp:lineTo x="273" y="21517"/>
                    <wp:lineTo x="21000" y="21517"/>
                    <wp:lineTo x="21000" y="0"/>
                    <wp:lineTo x="273" y="0"/>
                  </wp:wrapPolygon>
                </wp:wrapTight>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97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0" type="#_x0000_t202" style="position:absolute;margin-left:386.85pt;margin-top:152.8pt;width:158.4pt;height:313.2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" mv:complextextbox="1" filled="f" stroked="f">
                <v:textbox inset=",0,,0">
                  <w:txbxContent/>
                </v:textbox>
                <w10:wrap type="tight" anchorx="page" anchory="page"/>
              </v:shape>
            </w:pict>
          </mc:Fallback>
        </mc:AlternateContent>
      </w:r>
      <w:r w:rsidR="00DB565B">
        <w:rPr>
          <w:noProof/>
        </w:rPr>
        <mc:AlternateContent>
          <mc:Choice Requires="wps">
            <w:drawing>
              <wp:anchor distT="0" distB="0" distL="114300" distR="114300" simplePos="0" relativeHeight="251658281" behindDoc="0" locked="0" layoutInCell="1" allowOverlap="1" wp14:anchorId="72FA7FC1" wp14:editId="0F03FD09">
                <wp:simplePos x="0" y="0"/>
                <wp:positionH relativeFrom="page">
                  <wp:posOffset>2767330</wp:posOffset>
                </wp:positionH>
                <wp:positionV relativeFrom="page">
                  <wp:posOffset>1219200</wp:posOffset>
                </wp:positionV>
                <wp:extent cx="4157345" cy="645160"/>
                <wp:effectExtent l="0" t="0" r="0" b="15240"/>
                <wp:wrapTight wrapText="bothSides">
                  <wp:wrapPolygon edited="0">
                    <wp:start x="132" y="0"/>
                    <wp:lineTo x="132" y="21260"/>
                    <wp:lineTo x="21379" y="21260"/>
                    <wp:lineTo x="21379" y="0"/>
                    <wp:lineTo x="132" y="0"/>
                  </wp:wrapPolygon>
                </wp:wrapTight>
                <wp:docPr id="4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421F87" w:rsidRDefault="003334C1" w:rsidP="00AD3863">
                            <w:pPr>
                              <w:pStyle w:val="Heading2"/>
                            </w:pPr>
                            <w:r>
                              <w:t>Fair Trade organization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1" type="#_x0000_t202" style="position:absolute;margin-left:217.9pt;margin-top:96pt;width:327.35pt;height:50.8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" filled="f" stroked="f">
                <v:textbox inset=",0,,0">
                  <w:txbxContent>
                    <w:p w:rsidR="003334C1" w:rsidRPr="00421F87" w:rsidRDefault="003334C1" w:rsidP="00AD3863">
                      <w:pPr>
                        <w:pStyle w:val="Heading2"/>
                      </w:pPr>
                      <w:r>
                        <w:t>Fair Trade organization</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43" behindDoc="0" locked="0" layoutInCell="1" allowOverlap="1" wp14:anchorId="270F07BB" wp14:editId="06A85306">
                <wp:simplePos x="0" y="0"/>
                <wp:positionH relativeFrom="page">
                  <wp:posOffset>734060</wp:posOffset>
                </wp:positionH>
                <wp:positionV relativeFrom="page">
                  <wp:posOffset>5212080</wp:posOffset>
                </wp:positionV>
                <wp:extent cx="1920240" cy="4114800"/>
                <wp:effectExtent l="0" t="5080" r="0" b="0"/>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114800"/>
                        </a:xfrm>
                        <a:prstGeom prst="rect">
                          <a:avLst/>
                        </a:prstGeom>
                        <a:solidFill>
                          <a:schemeClr val="tx2">
                            <a:lumMod val="20000"/>
                            <a:lumOff val="80000"/>
                          </a:schemeClr>
                        </a:solidFill>
                        <a:ln>
                          <a:noFill/>
                        </a:ln>
                        <a:effectLst/>
                        <a:extLst>
                          <a:ext uri="{91240B29-F687-4f45-9708-019B960494DF}">
                            <a14:hiddenLine xmlns:a14="http://schemas.microsoft.com/office/drawing/2010/main" w="12700">
                              <a:solidFill>
                                <a:schemeClr val="accent1">
                                  <a:lumMod val="40000"/>
                                  <a:lumOff val="6000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7.8pt;margin-top:410.4pt;width:151.2pt;height:32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" fillcolor="#d8dee1 [671]" stroked="f" strokecolor="#cad2d5 [1300]" strokeweight="1pt">
                <v:shadow opacity="22938f" mv:blur="38100f" offset="0,2pt"/>
                <v:textbox inset=",7.2pt,,7.2pt"/>
                <w10:wrap anchorx="page" anchory="page"/>
              </v:rect>
            </w:pict>
          </mc:Fallback>
        </mc:AlternateContent>
      </w:r>
      <w:r w:rsidR="00DB565B">
        <w:rPr>
          <w:noProof/>
        </w:rPr>
        <mc:AlternateContent>
          <mc:Choice Requires="wps">
            <w:drawing>
              <wp:anchor distT="0" distB="0" distL="114300" distR="114300" simplePos="0" relativeHeight="251658242" behindDoc="0" locked="0" layoutInCell="1" allowOverlap="1" wp14:anchorId="0285C89A" wp14:editId="616D70FE">
                <wp:simplePos x="0" y="0"/>
                <wp:positionH relativeFrom="page">
                  <wp:posOffset>734060</wp:posOffset>
                </wp:positionH>
                <wp:positionV relativeFrom="page">
                  <wp:posOffset>4572000</wp:posOffset>
                </wp:positionV>
                <wp:extent cx="1920240" cy="640080"/>
                <wp:effectExtent l="0" t="0" r="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tx2">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7.8pt;margin-top:5in;width:151.2pt;height:50.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" fillcolor="#4b5a60 [3215]" stroked="f" strokecolor="#4b5a60 [3215]" strokeweight="1pt">
                <v:shadow opacity="22938f" mv:blur="38100f" offset="0,2pt"/>
                <v:textbox inset=",7.2pt,,7.2pt"/>
                <w10:wrap anchorx="page" anchory="page"/>
              </v:rect>
            </w:pict>
          </mc:Fallback>
        </mc:AlternateContent>
      </w:r>
      <w:r w:rsidR="00DB565B">
        <w:rPr>
          <w:noProof/>
        </w:rPr>
        <mc:AlternateContent>
          <mc:Choice Requires="wps">
            <w:drawing>
              <wp:anchor distT="0" distB="0" distL="114300" distR="114300" simplePos="0" relativeHeight="251658244" behindDoc="0" locked="0" layoutInCell="1" allowOverlap="1" wp14:anchorId="3E94B131" wp14:editId="695E8B60">
                <wp:simplePos x="0" y="0"/>
                <wp:positionH relativeFrom="page">
                  <wp:posOffset>2834640</wp:posOffset>
                </wp:positionH>
                <wp:positionV relativeFrom="page">
                  <wp:posOffset>6019800</wp:posOffset>
                </wp:positionV>
                <wp:extent cx="4023360" cy="0"/>
                <wp:effectExtent l="15240" t="12700" r="25400" b="25400"/>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12700">
                          <a:solidFill>
                            <a:schemeClr val="accent1">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74pt" to="540pt,4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" strokecolor="#cad2d5 [1300]" strokeweight="1pt">
                <v:shadow opacity="22938f" mv:blur="38100f" offset="0,2pt"/>
                <w10:wrap anchorx="page" anchory="page"/>
              </v:line>
            </w:pict>
          </mc:Fallback>
        </mc:AlternateContent>
      </w:r>
      <w:r w:rsidR="009C456F">
        <w:br w:type="page"/>
      </w:r>
      <w:bookmarkStart w:id="0" w:name="_GoBack"/>
      <w:bookmarkEnd w:id="0"/>
      <w:r w:rsidR="003334C1">
        <w:rPr>
          <w:noProof/>
        </w:rPr>
        <w:lastRenderedPageBreak/>
        <w:drawing>
          <wp:anchor distT="0" distB="0" distL="114300" distR="114300" simplePos="0" relativeHeight="251664455" behindDoc="0" locked="0" layoutInCell="1" allowOverlap="1" wp14:anchorId="6ADED44B" wp14:editId="01833A1C">
            <wp:simplePos x="0" y="0"/>
            <wp:positionH relativeFrom="page">
              <wp:posOffset>731520</wp:posOffset>
            </wp:positionH>
            <wp:positionV relativeFrom="page">
              <wp:posOffset>1206500</wp:posOffset>
            </wp:positionV>
            <wp:extent cx="6198870" cy="3263900"/>
            <wp:effectExtent l="0" t="0" r="0" b="12700"/>
            <wp:wrapThrough wrapText="bothSides">
              <wp:wrapPolygon edited="0">
                <wp:start x="0" y="0"/>
                <wp:lineTo x="0" y="21516"/>
                <wp:lineTo x="21507" y="21516"/>
                <wp:lineTo x="21507" y="0"/>
                <wp:lineTo x="0" y="0"/>
              </wp:wrapPolygon>
            </wp:wrapThrough>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8870"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65B">
        <w:rPr>
          <w:noProof/>
        </w:rPr>
        <mc:AlternateContent>
          <mc:Choice Requires="wps">
            <w:drawing>
              <wp:anchor distT="0" distB="0" distL="114300" distR="114300" simplePos="0" relativeHeight="251658291" behindDoc="0" locked="0" layoutInCell="1" allowOverlap="1" wp14:anchorId="2258F733" wp14:editId="4A102DC1">
                <wp:simplePos x="0" y="0"/>
                <wp:positionH relativeFrom="page">
                  <wp:posOffset>3925570</wp:posOffset>
                </wp:positionH>
                <wp:positionV relativeFrom="page">
                  <wp:posOffset>6057900</wp:posOffset>
                </wp:positionV>
                <wp:extent cx="3108960" cy="3017520"/>
                <wp:effectExtent l="0" t="0" r="0" b="5080"/>
                <wp:wrapTight wrapText="bothSides">
                  <wp:wrapPolygon edited="0">
                    <wp:start x="529" y="0"/>
                    <wp:lineTo x="529" y="21455"/>
                    <wp:lineTo x="20824" y="21455"/>
                    <wp:lineTo x="20824" y="0"/>
                    <wp:lineTo x="529" y="0"/>
                  </wp:wrapPolygon>
                </wp:wrapTight>
                <wp:docPr id="4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2" type="#_x0000_t202" style="position:absolute;margin-left:309.1pt;margin-top:477pt;width:244.8pt;height:237.6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" mv:complextextbox="1" filled="f" stroked="f">
                <v:textbox inset="10.8pt,0,10.8pt,0">
                  <w:txbxContent/>
                </v:textbox>
                <w10:wrap type="tight" anchorx="page" anchory="page"/>
              </v:shape>
            </w:pict>
          </mc:Fallback>
        </mc:AlternateContent>
      </w:r>
      <w:r w:rsidR="00DB565B">
        <w:rPr>
          <w:noProof/>
        </w:rPr>
        <mc:AlternateContent>
          <mc:Choice Requires="wps">
            <w:drawing>
              <wp:anchor distT="0" distB="0" distL="114300" distR="114300" simplePos="0" relativeHeight="251658290" behindDoc="0" locked="0" layoutInCell="1" allowOverlap="1" wp14:anchorId="69B81C5D" wp14:editId="57251CD0">
                <wp:simplePos x="0" y="0"/>
                <wp:positionH relativeFrom="page">
                  <wp:posOffset>737870</wp:posOffset>
                </wp:positionH>
                <wp:positionV relativeFrom="page">
                  <wp:posOffset>6057900</wp:posOffset>
                </wp:positionV>
                <wp:extent cx="3108960" cy="3017520"/>
                <wp:effectExtent l="0" t="0" r="0" b="5080"/>
                <wp:wrapTight wrapText="bothSides">
                  <wp:wrapPolygon edited="0">
                    <wp:start x="529" y="0"/>
                    <wp:lineTo x="529" y="21455"/>
                    <wp:lineTo x="20824" y="21455"/>
                    <wp:lineTo x="20824" y="0"/>
                    <wp:lineTo x="529" y="0"/>
                  </wp:wrapPolygon>
                </wp:wrapTight>
                <wp:docPr id="4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rsidR="003334C1" w:rsidRDefault="003334C1" w:rsidP="00AD3863">
                            <w:pPr>
                              <w:pStyle w:val="BodyText"/>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3" type="#_x0000_t202" style="position:absolute;margin-left:58.1pt;margin-top:477pt;width:244.8pt;height:237.6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" mv:complextextbox="1" filled="f" stroked="f">
                <v:textbox style="mso-next-textbox:#Text Box 107" inset="10.8pt,0,10.8pt,0">
                  <w:txbxContent>
                    <w:p w:rsidR="003334C1" w:rsidRDefault="003334C1" w:rsidP="00AD3863">
                      <w:pPr>
                        <w:pStyle w:val="BodyText"/>
                      </w:pP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89" behindDoc="0" locked="0" layoutInCell="1" allowOverlap="1" wp14:anchorId="45CF2929" wp14:editId="376ADC51">
                <wp:simplePos x="0" y="0"/>
                <wp:positionH relativeFrom="page">
                  <wp:posOffset>731520</wp:posOffset>
                </wp:positionH>
                <wp:positionV relativeFrom="page">
                  <wp:posOffset>5576570</wp:posOffset>
                </wp:positionV>
                <wp:extent cx="6309360" cy="276860"/>
                <wp:effectExtent l="0" t="0" r="0" b="2540"/>
                <wp:wrapTight wrapText="bothSides">
                  <wp:wrapPolygon edited="0">
                    <wp:start x="87" y="0"/>
                    <wp:lineTo x="87" y="19817"/>
                    <wp:lineTo x="21391" y="19817"/>
                    <wp:lineTo x="21391" y="0"/>
                    <wp:lineTo x="87" y="0"/>
                  </wp:wrapPolygon>
                </wp:wrapTight>
                <wp:docPr id="4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873A17" w:rsidRDefault="000129AD" w:rsidP="00AD3863">
                            <w:pPr>
                              <w:pStyle w:val="BlockText"/>
                            </w:pPr>
                            <w:r>
                              <w:t>Normal production train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4" type="#_x0000_t202" style="position:absolute;margin-left:57.6pt;margin-top:439.1pt;width:496.8pt;height:21.8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" filled="f" stroked="f">
                <v:textbox inset=",0,,0">
                  <w:txbxContent>
                    <w:p w:rsidR="003334C1" w:rsidRPr="00873A17" w:rsidRDefault="000129AD" w:rsidP="00AD3863">
                      <w:pPr>
                        <w:pStyle w:val="BlockText"/>
                      </w:pPr>
                      <w:r>
                        <w:t>Normal production train</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88" behindDoc="0" locked="0" layoutInCell="1" allowOverlap="1" wp14:anchorId="1992E1C6" wp14:editId="32EC344F">
                <wp:simplePos x="0" y="0"/>
                <wp:positionH relativeFrom="page">
                  <wp:posOffset>731520</wp:posOffset>
                </wp:positionH>
                <wp:positionV relativeFrom="page">
                  <wp:posOffset>5119370</wp:posOffset>
                </wp:positionV>
                <wp:extent cx="6309360" cy="431800"/>
                <wp:effectExtent l="0" t="0" r="0" b="0"/>
                <wp:wrapTight wrapText="bothSides">
                  <wp:wrapPolygon edited="0">
                    <wp:start x="87" y="0"/>
                    <wp:lineTo x="87" y="20329"/>
                    <wp:lineTo x="21391" y="20329"/>
                    <wp:lineTo x="21391" y="0"/>
                    <wp:lineTo x="87" y="0"/>
                  </wp:wrapPolygon>
                </wp:wrapTight>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334C1" w:rsidRPr="00421F87" w:rsidRDefault="000129AD" w:rsidP="00AD3863">
                            <w:pPr>
                              <w:pStyle w:val="BlockHeading"/>
                            </w:pPr>
                            <w:r>
                              <w:t>Fair Trade-Less firms involved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5" type="#_x0000_t202" style="position:absolute;margin-left:57.6pt;margin-top:403.1pt;width:496.8pt;height:34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" filled="f" stroked="f">
                <v:textbox inset=",0,,0">
                  <w:txbxContent>
                    <w:p w:rsidR="003334C1" w:rsidRPr="00421F87" w:rsidRDefault="000129AD" w:rsidP="00AD3863">
                      <w:pPr>
                        <w:pStyle w:val="BlockHeading"/>
                      </w:pPr>
                      <w:r>
                        <w:t>Fair Trade-Less firms involved</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45" behindDoc="0" locked="0" layoutInCell="1" allowOverlap="1" wp14:anchorId="68FC8B6E" wp14:editId="3B7DDD0B">
                <wp:simplePos x="0" y="0"/>
                <wp:positionH relativeFrom="page">
                  <wp:posOffset>731520</wp:posOffset>
                </wp:positionH>
                <wp:positionV relativeFrom="page">
                  <wp:posOffset>5029200</wp:posOffset>
                </wp:positionV>
                <wp:extent cx="6309360" cy="914400"/>
                <wp:effectExtent l="0" t="0" r="0" b="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rsidR="000129AD" w:rsidRDefault="000129AD" w:rsidP="000129A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6" style="position:absolute;margin-left:57.6pt;margin-top:396pt;width:496.8pt;height:1in;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" fillcolor="#4b5a60 [3215]" stroked="f" strokecolor="#4a7ebb" strokeweight="1.5pt">
                <v:shadow opacity="22938f" mv:blur="38100f" offset="0,2pt"/>
                <v:textbox inset=",7.2pt,,7.2pt">
                  <w:txbxContent>
                    <w:p w:rsidR="000129AD" w:rsidRDefault="000129AD" w:rsidP="000129AD">
                      <w:pPr>
                        <w:jc w:val="center"/>
                      </w:pPr>
                    </w:p>
                  </w:txbxContent>
                </v:textbox>
                <w10:wrap anchorx="page" anchory="page"/>
              </v:rect>
            </w:pict>
          </mc:Fallback>
        </mc:AlternateContent>
      </w:r>
      <w:r w:rsidR="009C456F">
        <w:br w:type="page"/>
      </w:r>
      <w:r w:rsidR="00DB565B">
        <w:rPr>
          <w:noProof/>
        </w:rPr>
        <w:lastRenderedPageBreak/>
        <mc:AlternateContent>
          <mc:Choice Requires="wps">
            <w:drawing>
              <wp:anchor distT="0" distB="0" distL="114300" distR="114300" simplePos="0" relativeHeight="251658278" behindDoc="0" locked="0" layoutInCell="1" allowOverlap="1" wp14:anchorId="5A8821EB" wp14:editId="2F149BE0">
                <wp:simplePos x="0" y="0"/>
                <wp:positionH relativeFrom="page">
                  <wp:posOffset>5035550</wp:posOffset>
                </wp:positionH>
                <wp:positionV relativeFrom="page">
                  <wp:posOffset>8614410</wp:posOffset>
                </wp:positionV>
                <wp:extent cx="2011680" cy="392430"/>
                <wp:effectExtent l="0" t="3810" r="1270" b="0"/>
                <wp:wrapTight wrapText="bothSides">
                  <wp:wrapPolygon edited="0">
                    <wp:start x="0" y="0"/>
                    <wp:lineTo x="21600" y="0"/>
                    <wp:lineTo x="21600" y="21600"/>
                    <wp:lineTo x="0" y="21600"/>
                    <wp:lineTo x="0" y="0"/>
                  </wp:wrapPolygon>
                </wp:wrapTight>
                <wp:docPr id="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Pr="00CC7239" w:rsidRDefault="003334C1" w:rsidP="00AD3863">
                            <w:pPr>
                              <w:pStyle w:val="Continued"/>
                            </w:pPr>
                            <w:r>
                              <w:t>Continued…</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7" type="#_x0000_t202" style="position:absolute;margin-left:396.5pt;margin-top:678.3pt;width:158.4pt;height:30.9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" filled="f" stroked="f">
                <v:stroke o:forcedash="t"/>
                <v:textbox inset="10.8pt,0,10.8pt,0">
                  <w:txbxContent>
                    <w:p w:rsidR="003334C1" w:rsidRPr="00CC7239" w:rsidRDefault="003334C1" w:rsidP="00AD3863">
                      <w:pPr>
                        <w:pStyle w:val="Continued"/>
                      </w:pPr>
                      <w:r>
                        <w:t>Continued…</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7" behindDoc="0" locked="0" layoutInCell="1" allowOverlap="1" wp14:anchorId="338A1674" wp14:editId="167FE79F">
                <wp:simplePos x="0" y="0"/>
                <wp:positionH relativeFrom="page">
                  <wp:posOffset>5022850</wp:posOffset>
                </wp:positionH>
                <wp:positionV relativeFrom="page">
                  <wp:posOffset>1280160</wp:posOffset>
                </wp:positionV>
                <wp:extent cx="2011680" cy="7181850"/>
                <wp:effectExtent l="0" t="0" r="0" b="6350"/>
                <wp:wrapTight wrapText="bothSides">
                  <wp:wrapPolygon edited="0">
                    <wp:start x="818" y="0"/>
                    <wp:lineTo x="818" y="21543"/>
                    <wp:lineTo x="20455" y="21543"/>
                    <wp:lineTo x="20455" y="0"/>
                    <wp:lineTo x="818" y="0"/>
                  </wp:wrapPolygon>
                </wp:wrapTight>
                <wp:docPr id="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4"/>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8" type="#_x0000_t202" style="position:absolute;margin-left:395.5pt;margin-top:100.8pt;width:158.4pt;height:565.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" mv:complextextbox="1" filled="f" stroked="f">
                <v:textbox style="mso-next-textbox:#Text Box 85" inset="10.8pt,0,10.8pt,0">
                  <w:txbxContent/>
                </v:textbox>
                <w10:wrap type="tight" anchorx="page" anchory="page"/>
              </v:shape>
            </w:pict>
          </mc:Fallback>
        </mc:AlternateContent>
      </w:r>
      <w:r w:rsidR="00DB565B">
        <w:rPr>
          <w:noProof/>
        </w:rPr>
        <mc:AlternateContent>
          <mc:Choice Requires="wps">
            <w:drawing>
              <wp:anchor distT="0" distB="0" distL="114300" distR="114300" simplePos="0" relativeHeight="251658276" behindDoc="0" locked="0" layoutInCell="1" allowOverlap="1" wp14:anchorId="538C3110" wp14:editId="64AEAF75">
                <wp:simplePos x="0" y="0"/>
                <wp:positionH relativeFrom="page">
                  <wp:posOffset>2877185</wp:posOffset>
                </wp:positionH>
                <wp:positionV relativeFrom="page">
                  <wp:posOffset>1280160</wp:posOffset>
                </wp:positionV>
                <wp:extent cx="2011680" cy="7726680"/>
                <wp:effectExtent l="0" t="0" r="0" b="20320"/>
                <wp:wrapTight wrapText="bothSides">
                  <wp:wrapPolygon edited="0">
                    <wp:start x="818" y="0"/>
                    <wp:lineTo x="818" y="21586"/>
                    <wp:lineTo x="20455" y="21586"/>
                    <wp:lineTo x="20455" y="0"/>
                    <wp:lineTo x="818" y="0"/>
                  </wp:wrapPolygon>
                </wp:wrapTight>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72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3"/>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margin-left:226.55pt;margin-top:100.8pt;width:158.4pt;height:608.4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" mv:complextextbox="1" filled="f" stroked="f">
                <v:textbox style="mso-next-textbox:#Text Box 90" inset="10.8pt,0,10.8pt,0">
                  <w:txbxContent/>
                </v:textbox>
                <w10:wrap type="tight" anchorx="page" anchory="page"/>
              </v:shape>
            </w:pict>
          </mc:Fallback>
        </mc:AlternateContent>
      </w:r>
      <w:r w:rsidR="00DB565B">
        <w:rPr>
          <w:noProof/>
        </w:rPr>
        <mc:AlternateContent>
          <mc:Choice Requires="wps">
            <w:drawing>
              <wp:anchor distT="0" distB="0" distL="114300" distR="114300" simplePos="0" relativeHeight="251658275" behindDoc="0" locked="0" layoutInCell="1" allowOverlap="1" wp14:anchorId="4443133F" wp14:editId="032E9E8C">
                <wp:simplePos x="0" y="0"/>
                <wp:positionH relativeFrom="page">
                  <wp:posOffset>731520</wp:posOffset>
                </wp:positionH>
                <wp:positionV relativeFrom="page">
                  <wp:posOffset>1280160</wp:posOffset>
                </wp:positionV>
                <wp:extent cx="2011680" cy="7726680"/>
                <wp:effectExtent l="0" t="0" r="0" b="20320"/>
                <wp:wrapTight wrapText="bothSides">
                  <wp:wrapPolygon edited="0">
                    <wp:start x="818" y="0"/>
                    <wp:lineTo x="818" y="21586"/>
                    <wp:lineTo x="20455" y="21586"/>
                    <wp:lineTo x="20455" y="0"/>
                    <wp:lineTo x="818" y="0"/>
                  </wp:wrapPolygon>
                </wp:wrapTight>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72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2"/>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57.6pt;margin-top:100.8pt;width:158.4pt;height:608.4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" mv:complextextbox="1" filled="f" stroked="f">
                <v:textbox style="mso-next-textbox:#Text Box 89" inset="10.8pt,0,10.8pt,0">
                  <w:txbxContent/>
                </v:textbox>
                <w10:wrap type="tight" anchorx="page" anchory="page"/>
              </v:shape>
            </w:pict>
          </mc:Fallback>
        </mc:AlternateContent>
      </w:r>
      <w:r w:rsidR="009C456F">
        <w:br w:type="page"/>
      </w:r>
      <w:r w:rsidR="00DB565B">
        <w:rPr>
          <w:noProof/>
        </w:rPr>
        <w:lastRenderedPageBreak/>
        <mc:AlternateContent>
          <mc:Choice Requires="wps">
            <w:drawing>
              <wp:anchor distT="0" distB="0" distL="114300" distR="114300" simplePos="0" relativeHeight="251658293" behindDoc="0" locked="0" layoutInCell="1" allowOverlap="1" wp14:anchorId="5C4628F5" wp14:editId="00FB1CD5">
                <wp:simplePos x="0" y="0"/>
                <wp:positionH relativeFrom="page">
                  <wp:posOffset>2066925</wp:posOffset>
                </wp:positionH>
                <wp:positionV relativeFrom="page">
                  <wp:posOffset>7950200</wp:posOffset>
                </wp:positionV>
                <wp:extent cx="2468880" cy="1344295"/>
                <wp:effectExtent l="0" t="0" r="0" b="1905"/>
                <wp:wrapTight wrapText="bothSides">
                  <wp:wrapPolygon edited="0">
                    <wp:start x="0" y="0"/>
                    <wp:lineTo x="21600" y="0"/>
                    <wp:lineTo x="21600" y="21600"/>
                    <wp:lineTo x="0" y="21600"/>
                    <wp:lineTo x="0" y="0"/>
                  </wp:wrapPolygon>
                </wp:wrapTight>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30">
                        <w:txbxContent>
                          <w:p w:rsidR="003334C1" w:rsidRDefault="003334C1" w:rsidP="00AD3863">
                            <w:pPr>
                              <w:pStyle w:val="BodyText2"/>
                            </w:pPr>
                            <w:r>
                              <w:t xml:space="preserve">Vestibulum sit amet magna in erat varius volutpat. Proin sodales, felis nec bibendum pharetra, sem arcu bibendum diam, quis pellentesque elit lectus eu velit. </w:t>
                            </w:r>
                          </w:p>
                          <w:p w:rsidR="003334C1" w:rsidRDefault="003334C1" w:rsidP="00AD3863">
                            <w:pPr>
                              <w:pStyle w:val="BodyText2"/>
                            </w:pPr>
                            <w:r>
                              <w:t xml:space="preserve">Maecenas pretium cursus nulla. Sed tincidunt cursus diam. Proin dapibus, erat eu fringilla gravida, neque mi pretium massa, ac varius sem orci eu lorem. Nam tempor. </w:t>
                            </w:r>
                          </w:p>
                          <w:p w:rsidR="003334C1" w:rsidRDefault="003334C1" w:rsidP="00AD3863">
                            <w:pPr>
                              <w:pStyle w:val="BodyText2"/>
                            </w:pPr>
                            <w:r>
                              <w:t>Praesent urna metus, ultrices in, viverra eget, rhoncus a, arcu. Vivamus mi sapien, tincidunt ut, ultricies in, bibendum eu, sem. Nulla facilisi.</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1" type="#_x0000_t202" style="position:absolute;margin-left:162.75pt;margin-top:626pt;width:194.4pt;height:105.8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" mv:complextextbox="1" filled="f" stroked="f">
                <v:stroke o:forcedash="t"/>
                <v:textbox style="mso-next-textbox:#Text Box 110" inset="10.8pt,0,10.8pt,0">
                  <w:txbxContent>
                    <w:p w:rsidR="003334C1" w:rsidRDefault="003334C1" w:rsidP="00AD3863">
                      <w:pPr>
                        <w:pStyle w:val="BodyText2"/>
                      </w:pPr>
                      <w:r>
                        <w:t xml:space="preserve">Vestibulum sit amet magna in erat varius volutpat. Proin sodales, felis nec bibendum pharetra, sem arcu bibendum diam, quis pellentesque elit lectus eu velit. </w:t>
                      </w:r>
                    </w:p>
                    <w:p w:rsidR="003334C1" w:rsidRDefault="003334C1" w:rsidP="00AD3863">
                      <w:pPr>
                        <w:pStyle w:val="BodyText2"/>
                      </w:pPr>
                      <w:r>
                        <w:t xml:space="preserve">Maecenas pretium cursus nulla. Sed tincidunt cursus diam. Proin dapibus, erat eu fringilla gravida, neque mi pretium massa, ac varius sem orci eu lorem. Nam tempor. </w:t>
                      </w:r>
                    </w:p>
                    <w:p w:rsidR="003334C1" w:rsidRDefault="003334C1" w:rsidP="00AD3863">
                      <w:pPr>
                        <w:pStyle w:val="BodyText2"/>
                      </w:pPr>
                      <w:r>
                        <w:t>Praesent urna metus, ultrices in, viverra eget, rhoncus a, arcu. Vivamus mi sapien, tincidunt ut, ultricies in, bibendum eu, sem. Nulla facilisi.</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94" behindDoc="0" locked="0" layoutInCell="1" allowOverlap="1" wp14:anchorId="0A9E2D60" wp14:editId="6E2D4698">
                <wp:simplePos x="0" y="0"/>
                <wp:positionH relativeFrom="page">
                  <wp:posOffset>4542790</wp:posOffset>
                </wp:positionH>
                <wp:positionV relativeFrom="page">
                  <wp:posOffset>7950200</wp:posOffset>
                </wp:positionV>
                <wp:extent cx="2468880" cy="1344295"/>
                <wp:effectExtent l="0" t="0" r="0" b="1905"/>
                <wp:wrapTight wrapText="bothSides">
                  <wp:wrapPolygon edited="0">
                    <wp:start x="0" y="0"/>
                    <wp:lineTo x="21600" y="0"/>
                    <wp:lineTo x="21600" y="21600"/>
                    <wp:lineTo x="0" y="21600"/>
                    <wp:lineTo x="0" y="0"/>
                  </wp:wrapPolygon>
                </wp:wrapTight>
                <wp:docPr id="3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30" seq="1"/>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2" type="#_x0000_t202" style="position:absolute;margin-left:357.7pt;margin-top:626pt;width:194.4pt;height:105.85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" mv:complextextbox="1" filled="f" stroked="f">
                <v:stroke o:forcedash="t"/>
                <v:textbox inset="10.8pt,0,10.8pt,0">
                  <w:txbxContent/>
                </v:textbox>
                <w10:wrap type="tight" anchorx="page" anchory="page"/>
              </v:shape>
            </w:pict>
          </mc:Fallback>
        </mc:AlternateContent>
      </w:r>
      <w:r w:rsidR="00DB565B">
        <w:rPr>
          <w:noProof/>
        </w:rPr>
        <mc:AlternateContent>
          <mc:Choice Requires="wps">
            <w:drawing>
              <wp:anchor distT="0" distB="0" distL="114300" distR="114300" simplePos="0" relativeHeight="251658295" behindDoc="0" locked="0" layoutInCell="1" allowOverlap="1" wp14:anchorId="713F84B4" wp14:editId="01ECD630">
                <wp:simplePos x="0" y="0"/>
                <wp:positionH relativeFrom="page">
                  <wp:posOffset>2044700</wp:posOffset>
                </wp:positionH>
                <wp:positionV relativeFrom="page">
                  <wp:posOffset>7378700</wp:posOffset>
                </wp:positionV>
                <wp:extent cx="4983480" cy="491490"/>
                <wp:effectExtent l="0" t="0" r="0" b="3810"/>
                <wp:wrapTight wrapText="bothSides">
                  <wp:wrapPolygon edited="0">
                    <wp:start x="0" y="0"/>
                    <wp:lineTo x="21600" y="0"/>
                    <wp:lineTo x="21600" y="21600"/>
                    <wp:lineTo x="0" y="21600"/>
                    <wp:lineTo x="0" y="0"/>
                  </wp:wrapPolygon>
                </wp:wrapTight>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4"/>
                            </w:pPr>
                            <w:r w:rsidRPr="00CE2729">
                              <w:t xml:space="preserve">Sed risus pede, laoreet laoreet, scelerisque vel, eleifend a, enim. Praesent eu urna. </w:t>
                            </w:r>
                            <w:r>
                              <w:t xml:space="preserve">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3" type="#_x0000_t202" style="position:absolute;margin-left:161pt;margin-top:581pt;width:392.4pt;height:38.7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" filled="f" stroked="f">
                <v:stroke o:forcedash="t"/>
                <v:textbox inset="10.8pt,0,10.8pt,0">
                  <w:txbxContent>
                    <w:p w:rsidR="003334C1" w:rsidRDefault="003334C1" w:rsidP="00AD3863">
                      <w:pPr>
                        <w:pStyle w:val="Heading4"/>
                      </w:pPr>
                      <w:r w:rsidRPr="00CE2729">
                        <w:t xml:space="preserve">Sed risus pede, laoreet laoreet, scelerisque vel, eleifend a, enim. Praesent eu urna. </w:t>
                      </w:r>
                      <w:r>
                        <w:t xml:space="preserve"> </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4" behindDoc="0" locked="0" layoutInCell="1" allowOverlap="1" wp14:anchorId="2CD2DC83" wp14:editId="1A82162E">
                <wp:simplePos x="0" y="0"/>
                <wp:positionH relativeFrom="page">
                  <wp:posOffset>3925570</wp:posOffset>
                </wp:positionH>
                <wp:positionV relativeFrom="page">
                  <wp:posOffset>1280160</wp:posOffset>
                </wp:positionV>
                <wp:extent cx="3108960" cy="5760720"/>
                <wp:effectExtent l="0" t="0" r="0" b="5080"/>
                <wp:wrapTight wrapText="bothSides">
                  <wp:wrapPolygon edited="0">
                    <wp:start x="529" y="0"/>
                    <wp:lineTo x="529" y="21524"/>
                    <wp:lineTo x="20824" y="21524"/>
                    <wp:lineTo x="20824" y="0"/>
                    <wp:lineTo x="529" y="0"/>
                  </wp:wrapPolygon>
                </wp:wrapTight>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6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6"/>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4" type="#_x0000_t202" style="position:absolute;margin-left:309.1pt;margin-top:100.8pt;width:244.8pt;height:453.6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" mv:complextextbox="1" filled="f" stroked="f">
                <v:textbox inset="10.8pt,0,10.8pt,0">
                  <w:txbxContent/>
                </v:textbox>
                <w10:wrap type="tight" anchorx="page" anchory="page"/>
              </v:shape>
            </w:pict>
          </mc:Fallback>
        </mc:AlternateContent>
      </w:r>
      <w:r w:rsidR="00DB565B">
        <w:rPr>
          <w:noProof/>
        </w:rPr>
        <mc:AlternateContent>
          <mc:Choice Requires="wps">
            <w:drawing>
              <wp:anchor distT="0" distB="0" distL="114300" distR="114300" simplePos="0" relativeHeight="251658273" behindDoc="0" locked="0" layoutInCell="1" allowOverlap="1" wp14:anchorId="30624F74" wp14:editId="5C5540A4">
                <wp:simplePos x="0" y="0"/>
                <wp:positionH relativeFrom="page">
                  <wp:posOffset>731520</wp:posOffset>
                </wp:positionH>
                <wp:positionV relativeFrom="page">
                  <wp:posOffset>1280160</wp:posOffset>
                </wp:positionV>
                <wp:extent cx="3108960" cy="5760720"/>
                <wp:effectExtent l="0" t="0" r="0" b="5080"/>
                <wp:wrapTight wrapText="bothSides">
                  <wp:wrapPolygon edited="0">
                    <wp:start x="529" y="0"/>
                    <wp:lineTo x="529" y="21524"/>
                    <wp:lineTo x="20824" y="21524"/>
                    <wp:lineTo x="20824" y="0"/>
                    <wp:lineTo x="529" y="0"/>
                  </wp:wrapPolygon>
                </wp:wrapTight>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6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5"/>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margin-left:57.6pt;margin-top:100.8pt;width:244.8pt;height:453.6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" mv:complextextbox="1" filled="f" stroked="f">
                <v:textbox style="mso-next-textbox:#Text Box 86" inset="10.8pt,0,10.8pt,0">
                  <w:txbxContent/>
                </v:textbox>
                <w10:wrap type="tight" anchorx="page" anchory="page"/>
              </v:shape>
            </w:pict>
          </mc:Fallback>
        </mc:AlternateContent>
      </w:r>
      <w:r w:rsidR="009C456F">
        <w:rPr>
          <w:noProof/>
        </w:rPr>
        <w:drawing>
          <wp:anchor distT="0" distB="0" distL="118745" distR="118745" simplePos="0" relativeHeight="251658305" behindDoc="0" locked="0" layoutInCell="1" allowOverlap="1" wp14:anchorId="468EE204" wp14:editId="72819B3A">
            <wp:simplePos x="0" y="0"/>
            <wp:positionH relativeFrom="page">
              <wp:posOffset>736600</wp:posOffset>
            </wp:positionH>
            <wp:positionV relativeFrom="page">
              <wp:posOffset>7269480</wp:posOffset>
            </wp:positionV>
            <wp:extent cx="1320800" cy="2057400"/>
            <wp:effectExtent l="25400" t="0" r="0" b="0"/>
            <wp:wrapTight wrapText="bothSides">
              <wp:wrapPolygon edited="0">
                <wp:start x="-415" y="0"/>
                <wp:lineTo x="-415" y="21333"/>
                <wp:lineTo x="21600" y="21333"/>
                <wp:lineTo x="21600" y="0"/>
                <wp:lineTo x="-415" y="0"/>
              </wp:wrapPolygon>
            </wp:wrapTight>
            <wp:docPr id="63" name="Placeholder" descr=":cap news imagees:42-17709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7709207.jpg"/>
                    <pic:cNvPicPr>
                      <a:picLocks noChangeAspect="1" noChangeArrowheads="1"/>
                    </pic:cNvPicPr>
                  </pic:nvPicPr>
                  <pic:blipFill>
                    <a:blip r:embed="rId13"/>
                    <a:srcRect l="29012" r="6790"/>
                    <a:stretch>
                      <a:fillRect/>
                    </a:stretch>
                  </pic:blipFill>
                  <pic:spPr bwMode="auto">
                    <a:xfrm>
                      <a:off x="0" y="0"/>
                      <a:ext cx="1320800" cy="2057400"/>
                    </a:xfrm>
                    <a:prstGeom prst="rect">
                      <a:avLst/>
                    </a:prstGeom>
                    <a:noFill/>
                    <a:ln w="9525">
                      <a:noFill/>
                      <a:miter lim="800000"/>
                      <a:headEnd/>
                      <a:tailEnd/>
                    </a:ln>
                  </pic:spPr>
                </pic:pic>
              </a:graphicData>
            </a:graphic>
          </wp:anchor>
        </w:drawing>
      </w:r>
      <w:r w:rsidR="00DB565B">
        <w:rPr>
          <w:noProof/>
        </w:rPr>
        <mc:AlternateContent>
          <mc:Choice Requires="wps">
            <w:drawing>
              <wp:anchor distT="0" distB="0" distL="114300" distR="114300" simplePos="0" relativeHeight="251658246" behindDoc="0" locked="0" layoutInCell="1" allowOverlap="1" wp14:anchorId="712CEFDC" wp14:editId="611DCC55">
                <wp:simplePos x="0" y="0"/>
                <wp:positionH relativeFrom="page">
                  <wp:posOffset>2044700</wp:posOffset>
                </wp:positionH>
                <wp:positionV relativeFrom="page">
                  <wp:posOffset>7269480</wp:posOffset>
                </wp:positionV>
                <wp:extent cx="4996180" cy="2057400"/>
                <wp:effectExtent l="0" t="5080" r="0" b="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6180" cy="2057400"/>
                        </a:xfrm>
                        <a:prstGeom prst="rect">
                          <a:avLst/>
                        </a:prstGeom>
                        <a:solidFill>
                          <a:schemeClr val="tx2">
                            <a:lumMod val="20000"/>
                            <a:lumOff val="80000"/>
                          </a:schemeClr>
                        </a:solidFill>
                        <a:ln>
                          <a:noFill/>
                        </a:ln>
                        <a:effectLst/>
                        <a:extLst>
                          <a:ext uri="{91240B29-F687-4f45-9708-019B960494DF}">
                            <a14:hiddenLine xmlns:a14="http://schemas.microsoft.com/office/drawing/2010/main" w="12700">
                              <a:solidFill>
                                <a:schemeClr val="accent1">
                                  <a:lumMod val="40000"/>
                                  <a:lumOff val="6000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61pt;margin-top:572.4pt;width:393.4pt;height:16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" fillcolor="#d8dee1 [671]" stroked="f" strokecolor="#cad2d5 [1300]" strokeweight="1pt">
                <v:shadow opacity="22938f" mv:blur="38100f" offset="0,2pt"/>
                <v:textbox inset=",7.2pt,,7.2pt"/>
                <w10:wrap anchorx="page" anchory="page"/>
              </v:rect>
            </w:pict>
          </mc:Fallback>
        </mc:AlternateContent>
      </w:r>
    </w:p>
    <w:p w:rsidR="00AD3863" w:rsidRDefault="00DB565B">
      <w:r>
        <w:rPr>
          <w:noProof/>
        </w:rPr>
        <w:lastRenderedPageBreak/>
        <mc:AlternateContent>
          <mc:Choice Requires="wps">
            <w:drawing>
              <wp:anchor distT="0" distB="0" distL="114300" distR="114300" simplePos="0" relativeHeight="251658300" behindDoc="0" locked="0" layoutInCell="1" allowOverlap="1" wp14:anchorId="63FACB6C" wp14:editId="6B3F92EF">
                <wp:simplePos x="0" y="0"/>
                <wp:positionH relativeFrom="page">
                  <wp:posOffset>365760</wp:posOffset>
                </wp:positionH>
                <wp:positionV relativeFrom="page">
                  <wp:posOffset>5940425</wp:posOffset>
                </wp:positionV>
                <wp:extent cx="3340100" cy="825500"/>
                <wp:effectExtent l="0" t="0" r="2540" b="3175"/>
                <wp:wrapTight wrapText="bothSides">
                  <wp:wrapPolygon edited="0">
                    <wp:start x="0" y="0"/>
                    <wp:lineTo x="21600" y="0"/>
                    <wp:lineTo x="21600" y="21600"/>
                    <wp:lineTo x="0" y="21600"/>
                    <wp:lineTo x="0" y="0"/>
                  </wp:wrapPolygon>
                </wp:wrapTight>
                <wp:docPr id="2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4C1" w:rsidRDefault="003334C1" w:rsidP="00AD3863">
                            <w:pPr>
                              <w:pStyle w:val="BodyText2"/>
                            </w:pPr>
                            <w:r w:rsidRPr="00CF27B0">
                              <w:fldChar w:fldCharType="begin"/>
                            </w:r>
                            <w:r w:rsidRPr="00CF27B0">
                              <w:instrText xml:space="preserve">PLACEHOLDER </w:instrText>
                            </w:r>
                            <w:r w:rsidRPr="00CF27B0">
                              <w:fldChar w:fldCharType="begin"/>
                            </w:r>
                            <w:r w:rsidRPr="00CF27B0">
                              <w:instrText xml:space="preserve"> IF </w:instrText>
                            </w:r>
                            <w:r w:rsidRPr="00CF27B0">
                              <w:fldChar w:fldCharType="begin"/>
                            </w:r>
                            <w:r w:rsidRPr="00CF27B0">
                              <w:instrText xml:space="preserve"> USERPROPERTY WorkStreet </w:instrText>
                            </w:r>
                            <w:r w:rsidRPr="00CF27B0">
                              <w:fldChar w:fldCharType="end"/>
                            </w:r>
                            <w:r w:rsidRPr="00CF27B0">
                              <w:instrText xml:space="preserve">="" "[Street Address]" </w:instrText>
                            </w:r>
                            <w:r w:rsidRPr="00CF27B0">
                              <w:fldChar w:fldCharType="begin"/>
                            </w:r>
                            <w:r w:rsidRPr="00CF27B0">
                              <w:instrText xml:space="preserve"> USERPROPERTY WorkStreet </w:instrText>
                            </w:r>
                            <w:r w:rsidRPr="00CF27B0">
                              <w:fldChar w:fldCharType="separate"/>
                            </w:r>
                            <w:r w:rsidRPr="00CF27B0">
                              <w:instrText>93 Perry Street</w:instrText>
                            </w:r>
                            <w:r w:rsidRPr="00CF27B0">
                              <w:fldChar w:fldCharType="end"/>
                            </w:r>
                            <w:r w:rsidRPr="00CF27B0">
                              <w:fldChar w:fldCharType="separate"/>
                            </w:r>
                            <w:r w:rsidRPr="00CF27B0">
                              <w:rPr>
                                <w:noProof/>
                              </w:rPr>
                              <w:instrText>[Street Address]</w:instrText>
                            </w:r>
                            <w:r w:rsidRPr="00CF27B0">
                              <w:fldChar w:fldCharType="end"/>
                            </w:r>
                            <w:r w:rsidRPr="00CF27B0">
                              <w:instrText xml:space="preserve"> \* MERGEFORMAT</w:instrText>
                            </w:r>
                            <w:r w:rsidRPr="00CF27B0">
                              <w:fldChar w:fldCharType="separate"/>
                            </w:r>
                            <w:r w:rsidRPr="00CF27B0">
                              <w:t>[Street Address]</w:t>
                            </w:r>
                            <w:r w:rsidRPr="00CF27B0">
                              <w:fldChar w:fldCharType="end"/>
                            </w:r>
                            <w:r w:rsidRPr="00CF27B0">
                              <w:br/>
                            </w:r>
                            <w:r w:rsidRPr="00CF27B0">
                              <w:fldChar w:fldCharType="begin"/>
                            </w:r>
                            <w:r w:rsidRPr="00CF27B0">
                              <w:instrText xml:space="preserve"> PLACEHOLDER </w:instrText>
                            </w:r>
                            <w:r w:rsidRPr="00CF27B0">
                              <w:fldChar w:fldCharType="begin"/>
                            </w:r>
                            <w:r w:rsidRPr="00CF27B0">
                              <w:instrText xml:space="preserve"> IF </w:instrText>
                            </w:r>
                            <w:r w:rsidRPr="00CF27B0">
                              <w:fldChar w:fldCharType="begin"/>
                            </w:r>
                            <w:r w:rsidRPr="00CF27B0">
                              <w:instrText xml:space="preserve"> USERPROPERTY WorkCity </w:instrText>
                            </w:r>
                            <w:r w:rsidRPr="00CF27B0">
                              <w:fldChar w:fldCharType="end"/>
                            </w:r>
                            <w:r w:rsidRPr="00CF27B0">
                              <w:instrText xml:space="preserve">="" "[City]" </w:instrText>
                            </w:r>
                            <w:r w:rsidRPr="00CF27B0">
                              <w:fldChar w:fldCharType="begin"/>
                            </w:r>
                            <w:r w:rsidRPr="00CF27B0">
                              <w:instrText xml:space="preserve"> USERPROPERTY WorkCity </w:instrText>
                            </w:r>
                            <w:r w:rsidRPr="00CF27B0">
                              <w:fldChar w:fldCharType="separate"/>
                            </w:r>
                            <w:r w:rsidRPr="00CF27B0">
                              <w:instrText>Error! Bookmark not defined.</w:instrText>
                            </w:r>
                            <w:r w:rsidRPr="00CF27B0">
                              <w:fldChar w:fldCharType="end"/>
                            </w:r>
                            <w:r w:rsidRPr="00CF27B0">
                              <w:fldChar w:fldCharType="separate"/>
                            </w:r>
                            <w:r w:rsidRPr="00CF27B0">
                              <w:rPr>
                                <w:noProof/>
                              </w:rPr>
                              <w:instrText>[City]</w:instrText>
                            </w:r>
                            <w:r w:rsidRPr="00CF27B0">
                              <w:fldChar w:fldCharType="end"/>
                            </w:r>
                            <w:r w:rsidRPr="00CF27B0">
                              <w:instrText xml:space="preserve"> \* MERGEFORMAT</w:instrText>
                            </w:r>
                            <w:r w:rsidRPr="00CF27B0">
                              <w:fldChar w:fldCharType="separate"/>
                            </w:r>
                            <w:r w:rsidRPr="00CF27B0">
                              <w:t>[City]</w:t>
                            </w:r>
                            <w:r w:rsidRPr="00CF27B0">
                              <w:fldChar w:fldCharType="end"/>
                            </w:r>
                            <w:r w:rsidRPr="00CF27B0">
                              <w:t xml:space="preserve">, </w:t>
                            </w:r>
                            <w:r w:rsidRPr="00CF27B0">
                              <w:fldChar w:fldCharType="begin"/>
                            </w:r>
                            <w:r w:rsidRPr="00CF27B0">
                              <w:instrText xml:space="preserve"> PLACEHOLDER </w:instrText>
                            </w:r>
                            <w:r w:rsidRPr="00CF27B0">
                              <w:fldChar w:fldCharType="begin"/>
                            </w:r>
                            <w:r w:rsidRPr="00CF27B0">
                              <w:instrText xml:space="preserve"> IF </w:instrText>
                            </w:r>
                            <w:r w:rsidRPr="00CF27B0">
                              <w:fldChar w:fldCharType="begin"/>
                            </w:r>
                            <w:r w:rsidRPr="00CF27B0">
                              <w:instrText xml:space="preserve"> USERPROPERTY WorkState </w:instrText>
                            </w:r>
                            <w:r w:rsidRPr="00CF27B0">
                              <w:fldChar w:fldCharType="end"/>
                            </w:r>
                            <w:r w:rsidRPr="00CF27B0">
                              <w:instrText xml:space="preserve">="" "[State]"  </w:instrText>
                            </w:r>
                            <w:r w:rsidRPr="00CF27B0">
                              <w:fldChar w:fldCharType="begin"/>
                            </w:r>
                            <w:r w:rsidRPr="00CF27B0">
                              <w:instrText xml:space="preserve"> USERPROPERTY WorkState </w:instrText>
                            </w:r>
                            <w:r w:rsidRPr="00CF27B0">
                              <w:fldChar w:fldCharType="separate"/>
                            </w:r>
                            <w:r w:rsidRPr="00CF27B0">
                              <w:instrText>Error! Bookmark not defined.</w:instrText>
                            </w:r>
                            <w:r w:rsidRPr="00CF27B0">
                              <w:fldChar w:fldCharType="end"/>
                            </w:r>
                            <w:r w:rsidRPr="00CF27B0">
                              <w:fldChar w:fldCharType="separate"/>
                            </w:r>
                            <w:r w:rsidRPr="00CF27B0">
                              <w:rPr>
                                <w:noProof/>
                              </w:rPr>
                              <w:instrText>[State]</w:instrText>
                            </w:r>
                            <w:r w:rsidRPr="00CF27B0">
                              <w:fldChar w:fldCharType="end"/>
                            </w:r>
                            <w:r w:rsidRPr="00CF27B0">
                              <w:instrText xml:space="preserve"> \* MERGEFORMAT</w:instrText>
                            </w:r>
                            <w:r w:rsidRPr="00CF27B0">
                              <w:fldChar w:fldCharType="separate"/>
                            </w:r>
                            <w:r w:rsidRPr="00CF27B0">
                              <w:t>[State]</w:t>
                            </w:r>
                            <w:r w:rsidRPr="00CF27B0">
                              <w:fldChar w:fldCharType="end"/>
                            </w:r>
                            <w:r w:rsidRPr="00CF27B0">
                              <w:fldChar w:fldCharType="begin"/>
                            </w:r>
                            <w:r w:rsidRPr="00CF27B0">
                              <w:instrText xml:space="preserve"> PLACEHOLDER </w:instrText>
                            </w:r>
                            <w:r w:rsidRPr="00CF27B0">
                              <w:fldChar w:fldCharType="begin"/>
                            </w:r>
                            <w:r w:rsidRPr="00CF27B0">
                              <w:instrText xml:space="preserve"> IF </w:instrText>
                            </w:r>
                            <w:r w:rsidRPr="00CF27B0">
                              <w:fldChar w:fldCharType="begin"/>
                            </w:r>
                            <w:r w:rsidRPr="00CF27B0">
                              <w:instrText xml:space="preserve"> USERPROPERTY WorkZip </w:instrText>
                            </w:r>
                            <w:r w:rsidRPr="00CF27B0">
                              <w:fldChar w:fldCharType="end"/>
                            </w:r>
                            <w:r w:rsidRPr="00CF27B0">
                              <w:instrText xml:space="preserve">="" "[Postal Code]" </w:instrText>
                            </w:r>
                            <w:r w:rsidRPr="00CF27B0">
                              <w:fldChar w:fldCharType="begin"/>
                            </w:r>
                            <w:r w:rsidRPr="00CF27B0">
                              <w:instrText xml:space="preserve"> USERPROPERTY WorkZip </w:instrText>
                            </w:r>
                            <w:r w:rsidRPr="00CF27B0">
                              <w:fldChar w:fldCharType="separate"/>
                            </w:r>
                            <w:r w:rsidRPr="00CF27B0">
                              <w:instrText>Error! Bookmark not defined.</w:instrText>
                            </w:r>
                            <w:r w:rsidRPr="00CF27B0">
                              <w:fldChar w:fldCharType="end"/>
                            </w:r>
                            <w:r w:rsidRPr="00CF27B0">
                              <w:fldChar w:fldCharType="separate"/>
                            </w:r>
                            <w:r w:rsidRPr="00CF27B0">
                              <w:rPr>
                                <w:noProof/>
                              </w:rPr>
                              <w:instrText>[Postal Code]</w:instrText>
                            </w:r>
                            <w:r w:rsidRPr="00CF27B0">
                              <w:fldChar w:fldCharType="end"/>
                            </w:r>
                            <w:r w:rsidRPr="00CF27B0">
                              <w:instrText xml:space="preserve"> \* MERGEFORMAT</w:instrText>
                            </w:r>
                            <w:r w:rsidRPr="00CF27B0">
                              <w:fldChar w:fldCharType="separate"/>
                            </w:r>
                            <w:r w:rsidRPr="00CF27B0">
                              <w:t>[Postal Code]</w:t>
                            </w:r>
                            <w:r w:rsidRPr="00CF27B0">
                              <w:fldChar w:fldCharType="end"/>
                            </w:r>
                          </w:p>
                          <w:p w:rsidR="003334C1" w:rsidRPr="00CF27B0" w:rsidRDefault="003334C1" w:rsidP="00AD3863">
                            <w:pPr>
                              <w:pStyle w:val="BodyText2"/>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6" type="#_x0000_t202" style="position:absolute;margin-left:28.8pt;margin-top:467.75pt;width:263pt;height:65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" filled="f" stroked="f">
                <v:textbox inset=",0,,0">
                  <w:txbxContent>
                    <w:p w:rsidR="003334C1" w:rsidRDefault="003334C1" w:rsidP="00AD3863">
                      <w:pPr>
                        <w:pStyle w:val="BodyText2"/>
                      </w:pPr>
                      <w:r w:rsidRPr="00CF27B0">
                        <w:fldChar w:fldCharType="begin"/>
                      </w:r>
                      <w:r w:rsidRPr="00CF27B0">
                        <w:instrText xml:space="preserve">PLACEHOLDER </w:instrText>
                      </w:r>
                      <w:r w:rsidRPr="00CF27B0">
                        <w:fldChar w:fldCharType="begin"/>
                      </w:r>
                      <w:r w:rsidRPr="00CF27B0">
                        <w:instrText xml:space="preserve"> IF </w:instrText>
                      </w:r>
                      <w:r w:rsidRPr="00CF27B0">
                        <w:fldChar w:fldCharType="begin"/>
                      </w:r>
                      <w:r w:rsidRPr="00CF27B0">
                        <w:instrText xml:space="preserve"> USERPROPERTY WorkStreet </w:instrText>
                      </w:r>
                      <w:r w:rsidRPr="00CF27B0">
                        <w:fldChar w:fldCharType="end"/>
                      </w:r>
                      <w:r w:rsidRPr="00CF27B0">
                        <w:instrText xml:space="preserve">="" "[Street Address]" </w:instrText>
                      </w:r>
                      <w:r w:rsidRPr="00CF27B0">
                        <w:fldChar w:fldCharType="begin"/>
                      </w:r>
                      <w:r w:rsidRPr="00CF27B0">
                        <w:instrText xml:space="preserve"> USERPROPERTY WorkStreet </w:instrText>
                      </w:r>
                      <w:r w:rsidRPr="00CF27B0">
                        <w:fldChar w:fldCharType="separate"/>
                      </w:r>
                      <w:r w:rsidRPr="00CF27B0">
                        <w:instrText>93 Perry Street</w:instrText>
                      </w:r>
                      <w:r w:rsidRPr="00CF27B0">
                        <w:fldChar w:fldCharType="end"/>
                      </w:r>
                      <w:r w:rsidRPr="00CF27B0">
                        <w:fldChar w:fldCharType="separate"/>
                      </w:r>
                      <w:r w:rsidRPr="00CF27B0">
                        <w:rPr>
                          <w:noProof/>
                        </w:rPr>
                        <w:instrText>[Street Address]</w:instrText>
                      </w:r>
                      <w:r w:rsidRPr="00CF27B0">
                        <w:fldChar w:fldCharType="end"/>
                      </w:r>
                      <w:r w:rsidRPr="00CF27B0">
                        <w:instrText xml:space="preserve"> \* MERGEFORMAT</w:instrText>
                      </w:r>
                      <w:r w:rsidRPr="00CF27B0">
                        <w:fldChar w:fldCharType="separate"/>
                      </w:r>
                      <w:r w:rsidRPr="00CF27B0">
                        <w:t>[Street Address]</w:t>
                      </w:r>
                      <w:r w:rsidRPr="00CF27B0">
                        <w:fldChar w:fldCharType="end"/>
                      </w:r>
                      <w:r w:rsidRPr="00CF27B0">
                        <w:br/>
                      </w:r>
                      <w:r w:rsidRPr="00CF27B0">
                        <w:fldChar w:fldCharType="begin"/>
                      </w:r>
                      <w:r w:rsidRPr="00CF27B0">
                        <w:instrText xml:space="preserve"> PLACEHOLDER </w:instrText>
                      </w:r>
                      <w:r w:rsidRPr="00CF27B0">
                        <w:fldChar w:fldCharType="begin"/>
                      </w:r>
                      <w:r w:rsidRPr="00CF27B0">
                        <w:instrText xml:space="preserve"> IF </w:instrText>
                      </w:r>
                      <w:r w:rsidRPr="00CF27B0">
                        <w:fldChar w:fldCharType="begin"/>
                      </w:r>
                      <w:r w:rsidRPr="00CF27B0">
                        <w:instrText xml:space="preserve"> USERPROPERTY WorkCity </w:instrText>
                      </w:r>
                      <w:r w:rsidRPr="00CF27B0">
                        <w:fldChar w:fldCharType="end"/>
                      </w:r>
                      <w:r w:rsidRPr="00CF27B0">
                        <w:instrText xml:space="preserve">="" "[City]" </w:instrText>
                      </w:r>
                      <w:r w:rsidRPr="00CF27B0">
                        <w:fldChar w:fldCharType="begin"/>
                      </w:r>
                      <w:r w:rsidRPr="00CF27B0">
                        <w:instrText xml:space="preserve"> USERPROPERTY WorkCity </w:instrText>
                      </w:r>
                      <w:r w:rsidRPr="00CF27B0">
                        <w:fldChar w:fldCharType="separate"/>
                      </w:r>
                      <w:r w:rsidRPr="00CF27B0">
                        <w:instrText>Error! Bookmark not defined.</w:instrText>
                      </w:r>
                      <w:r w:rsidRPr="00CF27B0">
                        <w:fldChar w:fldCharType="end"/>
                      </w:r>
                      <w:r w:rsidRPr="00CF27B0">
                        <w:fldChar w:fldCharType="separate"/>
                      </w:r>
                      <w:r w:rsidRPr="00CF27B0">
                        <w:rPr>
                          <w:noProof/>
                        </w:rPr>
                        <w:instrText>[City]</w:instrText>
                      </w:r>
                      <w:r w:rsidRPr="00CF27B0">
                        <w:fldChar w:fldCharType="end"/>
                      </w:r>
                      <w:r w:rsidRPr="00CF27B0">
                        <w:instrText xml:space="preserve"> \* MERGEFORMAT</w:instrText>
                      </w:r>
                      <w:r w:rsidRPr="00CF27B0">
                        <w:fldChar w:fldCharType="separate"/>
                      </w:r>
                      <w:r w:rsidRPr="00CF27B0">
                        <w:t>[City]</w:t>
                      </w:r>
                      <w:r w:rsidRPr="00CF27B0">
                        <w:fldChar w:fldCharType="end"/>
                      </w:r>
                      <w:r w:rsidRPr="00CF27B0">
                        <w:t xml:space="preserve">, </w:t>
                      </w:r>
                      <w:r w:rsidRPr="00CF27B0">
                        <w:fldChar w:fldCharType="begin"/>
                      </w:r>
                      <w:r w:rsidRPr="00CF27B0">
                        <w:instrText xml:space="preserve"> PLACEHOLDER </w:instrText>
                      </w:r>
                      <w:r w:rsidRPr="00CF27B0">
                        <w:fldChar w:fldCharType="begin"/>
                      </w:r>
                      <w:r w:rsidRPr="00CF27B0">
                        <w:instrText xml:space="preserve"> IF </w:instrText>
                      </w:r>
                      <w:r w:rsidRPr="00CF27B0">
                        <w:fldChar w:fldCharType="begin"/>
                      </w:r>
                      <w:r w:rsidRPr="00CF27B0">
                        <w:instrText xml:space="preserve"> USERPROPERTY WorkState </w:instrText>
                      </w:r>
                      <w:r w:rsidRPr="00CF27B0">
                        <w:fldChar w:fldCharType="end"/>
                      </w:r>
                      <w:r w:rsidRPr="00CF27B0">
                        <w:instrText xml:space="preserve">="" "[State]"  </w:instrText>
                      </w:r>
                      <w:r w:rsidRPr="00CF27B0">
                        <w:fldChar w:fldCharType="begin"/>
                      </w:r>
                      <w:r w:rsidRPr="00CF27B0">
                        <w:instrText xml:space="preserve"> USERPROPERTY WorkState </w:instrText>
                      </w:r>
                      <w:r w:rsidRPr="00CF27B0">
                        <w:fldChar w:fldCharType="separate"/>
                      </w:r>
                      <w:r w:rsidRPr="00CF27B0">
                        <w:instrText>Error! Bookmark not defined.</w:instrText>
                      </w:r>
                      <w:r w:rsidRPr="00CF27B0">
                        <w:fldChar w:fldCharType="end"/>
                      </w:r>
                      <w:r w:rsidRPr="00CF27B0">
                        <w:fldChar w:fldCharType="separate"/>
                      </w:r>
                      <w:r w:rsidRPr="00CF27B0">
                        <w:rPr>
                          <w:noProof/>
                        </w:rPr>
                        <w:instrText>[State]</w:instrText>
                      </w:r>
                      <w:r w:rsidRPr="00CF27B0">
                        <w:fldChar w:fldCharType="end"/>
                      </w:r>
                      <w:r w:rsidRPr="00CF27B0">
                        <w:instrText xml:space="preserve"> \* MERGEFORMAT</w:instrText>
                      </w:r>
                      <w:r w:rsidRPr="00CF27B0">
                        <w:fldChar w:fldCharType="separate"/>
                      </w:r>
                      <w:r w:rsidRPr="00CF27B0">
                        <w:t>[State]</w:t>
                      </w:r>
                      <w:r w:rsidRPr="00CF27B0">
                        <w:fldChar w:fldCharType="end"/>
                      </w:r>
                      <w:r w:rsidRPr="00CF27B0">
                        <w:fldChar w:fldCharType="begin"/>
                      </w:r>
                      <w:r w:rsidRPr="00CF27B0">
                        <w:instrText xml:space="preserve"> PLACEHOLDER </w:instrText>
                      </w:r>
                      <w:r w:rsidRPr="00CF27B0">
                        <w:fldChar w:fldCharType="begin"/>
                      </w:r>
                      <w:r w:rsidRPr="00CF27B0">
                        <w:instrText xml:space="preserve"> IF </w:instrText>
                      </w:r>
                      <w:r w:rsidRPr="00CF27B0">
                        <w:fldChar w:fldCharType="begin"/>
                      </w:r>
                      <w:r w:rsidRPr="00CF27B0">
                        <w:instrText xml:space="preserve"> USERPROPERTY WorkZip </w:instrText>
                      </w:r>
                      <w:r w:rsidRPr="00CF27B0">
                        <w:fldChar w:fldCharType="end"/>
                      </w:r>
                      <w:r w:rsidRPr="00CF27B0">
                        <w:instrText xml:space="preserve">="" "[Postal Code]" </w:instrText>
                      </w:r>
                      <w:r w:rsidRPr="00CF27B0">
                        <w:fldChar w:fldCharType="begin"/>
                      </w:r>
                      <w:r w:rsidRPr="00CF27B0">
                        <w:instrText xml:space="preserve"> USERPROPERTY WorkZip </w:instrText>
                      </w:r>
                      <w:r w:rsidRPr="00CF27B0">
                        <w:fldChar w:fldCharType="separate"/>
                      </w:r>
                      <w:r w:rsidRPr="00CF27B0">
                        <w:instrText>Error! Bookmark not defined.</w:instrText>
                      </w:r>
                      <w:r w:rsidRPr="00CF27B0">
                        <w:fldChar w:fldCharType="end"/>
                      </w:r>
                      <w:r w:rsidRPr="00CF27B0">
                        <w:fldChar w:fldCharType="separate"/>
                      </w:r>
                      <w:r w:rsidRPr="00CF27B0">
                        <w:rPr>
                          <w:noProof/>
                        </w:rPr>
                        <w:instrText>[Postal Code]</w:instrText>
                      </w:r>
                      <w:r w:rsidRPr="00CF27B0">
                        <w:fldChar w:fldCharType="end"/>
                      </w:r>
                      <w:r w:rsidRPr="00CF27B0">
                        <w:instrText xml:space="preserve"> \* MERGEFORMAT</w:instrText>
                      </w:r>
                      <w:r w:rsidRPr="00CF27B0">
                        <w:fldChar w:fldCharType="separate"/>
                      </w:r>
                      <w:r w:rsidRPr="00CF27B0">
                        <w:t>[Postal Code]</w:t>
                      </w:r>
                      <w:r w:rsidRPr="00CF27B0">
                        <w:fldChar w:fldCharType="end"/>
                      </w:r>
                    </w:p>
                    <w:p w:rsidR="003334C1" w:rsidRPr="00CF27B0" w:rsidRDefault="003334C1" w:rsidP="00AD3863">
                      <w:pPr>
                        <w:pStyle w:val="BodyText2"/>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99" behindDoc="0" locked="0" layoutInCell="1" allowOverlap="1" wp14:anchorId="275ADBDB" wp14:editId="333697E3">
                <wp:simplePos x="0" y="0"/>
                <wp:positionH relativeFrom="page">
                  <wp:posOffset>365760</wp:posOffset>
                </wp:positionH>
                <wp:positionV relativeFrom="page">
                  <wp:posOffset>5635625</wp:posOffset>
                </wp:positionV>
                <wp:extent cx="3340100" cy="292100"/>
                <wp:effectExtent l="0" t="0" r="2540" b="3175"/>
                <wp:wrapTight wrapText="bothSides">
                  <wp:wrapPolygon edited="0">
                    <wp:start x="0" y="0"/>
                    <wp:lineTo x="21600" y="0"/>
                    <wp:lineTo x="21600" y="21600"/>
                    <wp:lineTo x="0" y="21600"/>
                    <wp:lineTo x="0" y="0"/>
                  </wp:wrapPolygon>
                </wp:wrapTight>
                <wp:docPr id="2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Pr="0092350A" w:rsidRDefault="003334C1" w:rsidP="00AD3863">
                            <w:pPr>
                              <w:pStyle w:val="Organization"/>
                            </w:pPr>
                            <w:r w:rsidRPr="0092350A">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7" type="#_x0000_t202" style="position:absolute;margin-left:28.8pt;margin-top:443.75pt;width:263pt;height:23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" filled="f" stroked="f">
                <v:stroke o:forcedash="t"/>
                <v:textbox inset=",0,,0">
                  <w:txbxContent>
                    <w:p w:rsidR="003334C1" w:rsidRPr="0092350A" w:rsidRDefault="003334C1" w:rsidP="00AD3863">
                      <w:pPr>
                        <w:pStyle w:val="Organization"/>
                      </w:pPr>
                      <w:r w:rsidRPr="0092350A">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8302" behindDoc="0" locked="0" layoutInCell="1" allowOverlap="1" wp14:anchorId="63B1306E" wp14:editId="08AFBD1F">
                <wp:simplePos x="0" y="0"/>
                <wp:positionH relativeFrom="page">
                  <wp:posOffset>3111500</wp:posOffset>
                </wp:positionH>
                <wp:positionV relativeFrom="page">
                  <wp:posOffset>7451725</wp:posOffset>
                </wp:positionV>
                <wp:extent cx="3657600" cy="1143000"/>
                <wp:effectExtent l="0" t="0" r="0" b="3175"/>
                <wp:wrapTight wrapText="bothSides">
                  <wp:wrapPolygon edited="0">
                    <wp:start x="0" y="0"/>
                    <wp:lineTo x="21600" y="0"/>
                    <wp:lineTo x="21600" y="21600"/>
                    <wp:lineTo x="0" y="21600"/>
                    <wp:lineTo x="0" y="0"/>
                  </wp:wrapPolygon>
                </wp:wrapTight>
                <wp:docPr id="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Pr="00CF27B0" w:rsidRDefault="003334C1" w:rsidP="00AD3863">
                            <w:pPr>
                              <w:pStyle w:val="BodyText2"/>
                            </w:pPr>
                            <w:r w:rsidRPr="00CF27B0">
                              <w:t>Address Line 1</w:t>
                            </w:r>
                            <w:r w:rsidRPr="00CF27B0">
                              <w:br/>
                              <w:t>Address Line 2</w:t>
                            </w:r>
                            <w:r w:rsidRPr="00CF27B0">
                              <w:br/>
                              <w:t>Address Line 3</w:t>
                            </w:r>
                            <w:r w:rsidRPr="00CF27B0">
                              <w:br/>
                              <w:t>Address Line 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margin-left:245pt;margin-top:586.75pt;width:4in;height:90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" filled="f" stroked="f">
                <v:stroke o:forcedash="t"/>
                <v:textbox inset=",0,,0">
                  <w:txbxContent>
                    <w:p w:rsidR="003334C1" w:rsidRPr="00CF27B0" w:rsidRDefault="003334C1" w:rsidP="00AD3863">
                      <w:pPr>
                        <w:pStyle w:val="BodyText2"/>
                      </w:pPr>
                      <w:r w:rsidRPr="00CF27B0">
                        <w:t>Address Line 1</w:t>
                      </w:r>
                      <w:r w:rsidRPr="00CF27B0">
                        <w:br/>
                        <w:t>Address Line 2</w:t>
                      </w:r>
                      <w:r w:rsidRPr="00CF27B0">
                        <w:br/>
                        <w:t>Address Line 3</w:t>
                      </w:r>
                      <w:r w:rsidRPr="00CF27B0">
                        <w:br/>
                        <w:t>Address Line 4</w:t>
                      </w:r>
                    </w:p>
                  </w:txbxContent>
                </v:textbox>
                <w10:wrap type="tight" anchorx="page" anchory="page"/>
              </v:shape>
            </w:pict>
          </mc:Fallback>
        </mc:AlternateContent>
      </w:r>
      <w:r>
        <w:rPr>
          <w:noProof/>
        </w:rPr>
        <mc:AlternateContent>
          <mc:Choice Requires="wps">
            <w:drawing>
              <wp:anchor distT="0" distB="0" distL="114300" distR="114300" simplePos="0" relativeHeight="251658301" behindDoc="0" locked="0" layoutInCell="1" allowOverlap="1" wp14:anchorId="1F9BDDEE" wp14:editId="4BA1CD97">
                <wp:simplePos x="0" y="0"/>
                <wp:positionH relativeFrom="page">
                  <wp:posOffset>3111500</wp:posOffset>
                </wp:positionH>
                <wp:positionV relativeFrom="page">
                  <wp:posOffset>7134225</wp:posOffset>
                </wp:positionV>
                <wp:extent cx="3657600" cy="274320"/>
                <wp:effectExtent l="0" t="0" r="0" b="0"/>
                <wp:wrapTight wrapText="bothSides">
                  <wp:wrapPolygon edited="0">
                    <wp:start x="0" y="0"/>
                    <wp:lineTo x="21600" y="0"/>
                    <wp:lineTo x="21600" y="21600"/>
                    <wp:lineTo x="0" y="21600"/>
                    <wp:lineTo x="0" y="0"/>
                  </wp:wrapPolygon>
                </wp:wrapTight>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Pr="00CA47DA" w:rsidRDefault="003334C1" w:rsidP="00AD3863">
                            <w:pPr>
                              <w:pStyle w:val="Recipient"/>
                            </w:pPr>
                            <w:r>
                              <w:t>[Recipient]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9" type="#_x0000_t202" style="position:absolute;margin-left:245pt;margin-top:561.75pt;width:4in;height:21.6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" filled="f" stroked="f">
                <v:stroke o:forcedash="t"/>
                <v:textbox inset=",0,,0">
                  <w:txbxContent>
                    <w:p w:rsidR="003334C1" w:rsidRPr="00CA47DA" w:rsidRDefault="003334C1" w:rsidP="00AD3863">
                      <w:pPr>
                        <w:pStyle w:val="Recipient"/>
                      </w:pPr>
                      <w:r>
                        <w:t>[Recipient]</w:t>
                      </w:r>
                    </w:p>
                  </w:txbxContent>
                </v:textbox>
                <w10:wrap type="tight" anchorx="page" anchory="page"/>
              </v:shape>
            </w:pict>
          </mc:Fallback>
        </mc:AlternateContent>
      </w:r>
      <w:r>
        <w:rPr>
          <w:noProof/>
        </w:rPr>
        <mc:AlternateContent>
          <mc:Choice Requires="wps">
            <w:drawing>
              <wp:anchor distT="0" distB="0" distL="114300" distR="114300" simplePos="0" relativeHeight="251658298" behindDoc="0" locked="0" layoutInCell="1" allowOverlap="1" wp14:anchorId="399DB181" wp14:editId="27D786D1">
                <wp:simplePos x="0" y="0"/>
                <wp:positionH relativeFrom="page">
                  <wp:posOffset>739775</wp:posOffset>
                </wp:positionH>
                <wp:positionV relativeFrom="page">
                  <wp:posOffset>2374900</wp:posOffset>
                </wp:positionV>
                <wp:extent cx="3586480" cy="2500630"/>
                <wp:effectExtent l="3175" t="0" r="4445" b="1270"/>
                <wp:wrapTight wrapText="bothSides">
                  <wp:wrapPolygon edited="0">
                    <wp:start x="0" y="0"/>
                    <wp:lineTo x="21600" y="0"/>
                    <wp:lineTo x="21600" y="21600"/>
                    <wp:lineTo x="0" y="21600"/>
                    <wp:lineTo x="0" y="0"/>
                  </wp:wrapPolygon>
                </wp:wrapTight>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3334C1" w:rsidRDefault="003334C1" w:rsidP="00AD3863">
                            <w:pPr>
                              <w:pStyle w:val="BodyText"/>
                            </w:pPr>
                            <w:r>
                              <w:t xml:space="preserve">Sed libero sem, rutrum vitae, nonummy et, pretium eget, diam. In tristique auctor mi. Fusce sit amet augue. Praesent elementum volutpat lectus. Cras sollicitudin sem eget magna. Sed iaculis erat imperdiet velit. Aliquam vehicula, mauris at pharetra semper, dui arcu lobortis lorem, non faucibus ligula elit vel magna. </w:t>
                            </w:r>
                          </w:p>
                          <w:p w:rsidR="003334C1" w:rsidRDefault="003334C1" w:rsidP="00AD3863">
                            <w:pPr>
                              <w:pStyle w:val="BodyText"/>
                            </w:pPr>
                            <w:r>
                              <w:t xml:space="preserve">Aliquam eleifend, mauris vel pellentesque elementum, massa augue convallis ligula, vestibulum cursus pede lectus at nunc. Sed iaculis massa non tortor. </w:t>
                            </w:r>
                            <w:r w:rsidRPr="00230277">
                              <w:t xml:space="preserve">Mauris interdum tincidunt lacus. Donec sit amet velit. Pellentesque congue pharetra est. In ligula arcu, dapibus ac, auctor non, bibendum sit amet, elit. Nullam vel nisl id eros bibendum commodo.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58.25pt;margin-top:187pt;width:282.4pt;height:196.9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" mv:complextextbox="1" filled="f" stroked="f">
                <v:stroke o:forcedash="t"/>
                <v:textbox inset="10.8pt,0,10.8pt,0">
                  <w:txbxContent>
                    <w:p w:rsidR="003334C1" w:rsidRDefault="003334C1" w:rsidP="00AD3863">
                      <w:pPr>
                        <w:pStyle w:val="BodyText"/>
                      </w:pPr>
                      <w:r>
                        <w:t xml:space="preserve">Sed libero sem, rutrum vitae, nonummy et, pretium eget, diam. In tristique auctor mi. Fusce sit amet augue. Praesent elementum volutpat lectus. Cras sollicitudin sem eget magna. Sed iaculis erat imperdiet velit. Aliquam vehicula, mauris at pharetra semper, dui arcu lobortis lorem, non faucibus ligula elit vel magna. </w:t>
                      </w:r>
                    </w:p>
                    <w:p w:rsidR="003334C1" w:rsidRDefault="003334C1" w:rsidP="00AD3863">
                      <w:pPr>
                        <w:pStyle w:val="BodyText"/>
                      </w:pPr>
                      <w:r>
                        <w:t xml:space="preserve">Aliquam eleifend, mauris vel pellentesque elementum, massa augue convallis ligula, vestibulum cursus pede lectus at nunc. Sed iaculis massa non tortor. </w:t>
                      </w:r>
                      <w:r w:rsidRPr="00230277">
                        <w:t xml:space="preserve">Mauris interdum tincidunt lacus. Donec sit amet velit. Pellentesque congue pharetra est. In ligula arcu, dapibus ac, auctor non, bibendum sit amet, elit. Nullam vel nisl id eros bibendum commodo. </w:t>
                      </w:r>
                    </w:p>
                  </w:txbxContent>
                </v:textbox>
                <w10:wrap type="tight" anchorx="page" anchory="page"/>
              </v:shape>
            </w:pict>
          </mc:Fallback>
        </mc:AlternateContent>
      </w:r>
      <w:r>
        <w:rPr>
          <w:noProof/>
        </w:rPr>
        <mc:AlternateContent>
          <mc:Choice Requires="wps">
            <w:drawing>
              <wp:anchor distT="0" distB="0" distL="114300" distR="114300" simplePos="0" relativeHeight="251658297" behindDoc="0" locked="0" layoutInCell="1" allowOverlap="1" wp14:anchorId="71AF649F" wp14:editId="52241534">
                <wp:simplePos x="0" y="0"/>
                <wp:positionH relativeFrom="page">
                  <wp:posOffset>731520</wp:posOffset>
                </wp:positionH>
                <wp:positionV relativeFrom="page">
                  <wp:posOffset>1879600</wp:posOffset>
                </wp:positionV>
                <wp:extent cx="6309360" cy="276860"/>
                <wp:effectExtent l="0" t="0" r="0" b="2540"/>
                <wp:wrapTight wrapText="bothSides">
                  <wp:wrapPolygon edited="0">
                    <wp:start x="0" y="0"/>
                    <wp:lineTo x="21600" y="0"/>
                    <wp:lineTo x="21600" y="21600"/>
                    <wp:lineTo x="0" y="21600"/>
                    <wp:lineTo x="0" y="0"/>
                  </wp:wrapPolygon>
                </wp:wrapTight>
                <wp:docPr id="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ing3"/>
                            </w:pPr>
                            <w:r w:rsidRPr="00230277">
                              <w:t>Vestibulum cursus turpis eget velit. Integer lorem.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1" type="#_x0000_t202" style="position:absolute;margin-left:57.6pt;margin-top:148pt;width:496.8pt;height:21.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" filled="f" stroked="f">
                <v:stroke o:forcedash="t"/>
                <v:textbox inset=",0,,0">
                  <w:txbxContent>
                    <w:p w:rsidR="003334C1" w:rsidRDefault="003334C1" w:rsidP="00AD3863">
                      <w:pPr>
                        <w:pStyle w:val="Heading3"/>
                      </w:pPr>
                      <w:r w:rsidRPr="00230277">
                        <w:t>Vestibulum cursus turpis eget velit. Integer lorem.</w:t>
                      </w:r>
                    </w:p>
                  </w:txbxContent>
                </v:textbox>
                <w10:wrap type="tight" anchorx="page" anchory="page"/>
              </v:shape>
            </w:pict>
          </mc:Fallback>
        </mc:AlternateContent>
      </w:r>
      <w:r>
        <w:rPr>
          <w:noProof/>
        </w:rPr>
        <mc:AlternateContent>
          <mc:Choice Requires="wps">
            <w:drawing>
              <wp:anchor distT="0" distB="0" distL="114300" distR="114300" simplePos="0" relativeHeight="251658296" behindDoc="0" locked="0" layoutInCell="1" allowOverlap="1" wp14:anchorId="70B421E4" wp14:editId="79F6FBDB">
                <wp:simplePos x="0" y="0"/>
                <wp:positionH relativeFrom="page">
                  <wp:posOffset>731520</wp:posOffset>
                </wp:positionH>
                <wp:positionV relativeFrom="page">
                  <wp:posOffset>1422400</wp:posOffset>
                </wp:positionV>
                <wp:extent cx="6309360" cy="431800"/>
                <wp:effectExtent l="0" t="0" r="0" b="0"/>
                <wp:wrapTight wrapText="bothSides">
                  <wp:wrapPolygon edited="0">
                    <wp:start x="0" y="0"/>
                    <wp:lineTo x="21600" y="0"/>
                    <wp:lineTo x="21600" y="21600"/>
                    <wp:lineTo x="0" y="21600"/>
                    <wp:lineTo x="0" y="0"/>
                  </wp:wrapPolygon>
                </wp:wrapTight>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Pr="00421F87" w:rsidRDefault="003334C1" w:rsidP="00AD3863">
                            <w:pPr>
                              <w:pStyle w:val="Heading1"/>
                            </w:pPr>
                            <w:r w:rsidRPr="00230277">
                              <w:t>Fusce ac ligula a magna bibendum tempus.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2" type="#_x0000_t202" style="position:absolute;margin-left:57.6pt;margin-top:112pt;width:496.8pt;height:34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" filled="f" stroked="f">
                <v:stroke o:forcedash="t"/>
                <v:textbox inset=",0,,0">
                  <w:txbxContent>
                    <w:p w:rsidR="003334C1" w:rsidRPr="00421F87" w:rsidRDefault="003334C1" w:rsidP="00AD3863">
                      <w:pPr>
                        <w:pStyle w:val="Heading1"/>
                      </w:pPr>
                      <w:r w:rsidRPr="00230277">
                        <w:t>Fusce ac ligula a magna bibendum tempus.</w:t>
                      </w:r>
                    </w:p>
                  </w:txbxContent>
                </v:textbox>
                <w10:wrap type="tight" anchorx="page" anchory="page"/>
              </v:shape>
            </w:pict>
          </mc:Fallback>
        </mc:AlternateContent>
      </w:r>
      <w:r w:rsidR="009C456F">
        <w:rPr>
          <w:noProof/>
        </w:rPr>
        <w:drawing>
          <wp:anchor distT="0" distB="0" distL="118745" distR="118745" simplePos="0" relativeHeight="251658251" behindDoc="0" locked="0" layoutInCell="1" allowOverlap="1" wp14:anchorId="49852B07" wp14:editId="14D0877C">
            <wp:simplePos x="0" y="0"/>
            <wp:positionH relativeFrom="page">
              <wp:posOffset>745490</wp:posOffset>
            </wp:positionH>
            <wp:positionV relativeFrom="page">
              <wp:posOffset>1155700</wp:posOffset>
            </wp:positionV>
            <wp:extent cx="6281420" cy="3871595"/>
            <wp:effectExtent l="25400" t="0" r="0" b="0"/>
            <wp:wrapTight wrapText="bothSides">
              <wp:wrapPolygon edited="0">
                <wp:start x="-87" y="0"/>
                <wp:lineTo x="-87" y="21540"/>
                <wp:lineTo x="21574" y="21540"/>
                <wp:lineTo x="21574" y="0"/>
                <wp:lineTo x="-87" y="0"/>
              </wp:wrapPolygon>
            </wp:wrapTight>
            <wp:docPr id="54" name="Placeholder" descr=":cap news imagees:42-1759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7590185.jpg"/>
                    <pic:cNvPicPr>
                      <a:picLocks noChangeAspect="1" noChangeArrowheads="1"/>
                    </pic:cNvPicPr>
                  </pic:nvPicPr>
                  <pic:blipFill>
                    <a:blip r:embed="rId14"/>
                    <a:srcRect t="5759" b="1817"/>
                    <a:stretch>
                      <a:fillRect/>
                    </a:stretch>
                  </pic:blipFill>
                  <pic:spPr bwMode="auto">
                    <a:xfrm>
                      <a:off x="0" y="0"/>
                      <a:ext cx="6281420" cy="3871595"/>
                    </a:xfrm>
                    <a:prstGeom prst="rect">
                      <a:avLst/>
                    </a:prstGeom>
                    <a:noFill/>
                    <a:ln w="9525">
                      <a:noFill/>
                      <a:miter lim="800000"/>
                      <a:headEnd/>
                      <a:tailEnd/>
                    </a:ln>
                  </pic:spPr>
                </pic:pic>
              </a:graphicData>
            </a:graphic>
          </wp:anchor>
        </w:drawing>
      </w:r>
      <w:r w:rsidR="00584834" w:rsidRPr="00584834">
        <w:rPr>
          <w:noProof/>
        </w:rPr>
        <mc:AlternateContent>
          <mc:Choice Requires="wps">
            <w:drawing>
              <wp:anchor distT="0" distB="0" distL="114300" distR="114300" simplePos="0" relativeHeight="251658310" behindDoc="0" locked="0" layoutInCell="1" allowOverlap="1" wp14:anchorId="0A1B5B28" wp14:editId="0271FD9A">
                <wp:simplePos x="5486400" y="8229600"/>
                <wp:positionH relativeFrom="page">
                  <wp:posOffset>850265</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584834">
                            <w:pPr>
                              <w:pStyle w:val="Header"/>
                            </w:pPr>
                            <w:r>
                              <w:t>Lorem Ipsum Dolor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66.95pt;margin-top:66.25pt;width:230.4pt;height:18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" filled="f" stroked="f">
                <v:stroke o:forcedash="t"/>
                <v:textbox inset="0,0,0,0">
                  <w:txbxContent>
                    <w:p w:rsidR="003334C1" w:rsidRDefault="003334C1" w:rsidP="00584834">
                      <w:pPr>
                        <w:pStyle w:val="Header"/>
                      </w:pPr>
                      <w:r>
                        <w:t>Lorem Ipsum Dolor</w:t>
                      </w:r>
                    </w:p>
                  </w:txbxContent>
                </v:textbox>
                <w10:wrap type="tight" anchorx="page" anchory="page"/>
              </v:shape>
            </w:pict>
          </mc:Fallback>
        </mc:AlternateContent>
      </w:r>
      <w:r w:rsidR="00584834" w:rsidRPr="00584834">
        <w:rPr>
          <w:noProof/>
        </w:rPr>
        <mc:AlternateContent>
          <mc:Choice Requires="wps">
            <w:drawing>
              <wp:anchor distT="0" distB="0" distL="114300" distR="114300" simplePos="0" relativeHeight="251658311" behindDoc="0" locked="0" layoutInCell="1" allowOverlap="1" wp14:anchorId="3D43A307" wp14:editId="0156BAAD">
                <wp:simplePos x="5486400" y="8229600"/>
                <wp:positionH relativeFrom="page">
                  <wp:posOffset>3986530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584834">
                            <w:pPr>
                              <w:pStyle w:val="Footer"/>
                            </w:pPr>
                            <w: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313.9pt;margin-top:66.25pt;width:230.4pt;height:18pt;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" filled="f" stroked="f">
                <v:stroke o:forcedash="t"/>
                <v:textbox inset="0,0,0,0">
                  <w:txbxContent>
                    <w:p w:rsidR="003334C1" w:rsidRDefault="003334C1" w:rsidP="00584834">
                      <w:pPr>
                        <w:pStyle w:val="Footer"/>
                      </w:pPr>
                      <w:r>
                        <w:t>Spring 2016</w:t>
                      </w:r>
                    </w:p>
                  </w:txbxContent>
                </v:textbox>
                <w10:wrap type="tight" anchorx="page" anchory="page"/>
              </v:shape>
            </w:pict>
          </mc:Fallback>
        </mc:AlternateContent>
      </w:r>
    </w:p>
    <w:sectPr w:rsidR="00AD3863" w:rsidSect="00AD3863">
      <w:headerReference w:type="first" r:id="rId15"/>
      <w:footerReference w:type="first" r:id="rId16"/>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D9" w:rsidRDefault="003316D9">
      <w:pPr>
        <w:spacing w:after="0"/>
      </w:pPr>
      <w:r>
        <w:separator/>
      </w:r>
    </w:p>
  </w:endnote>
  <w:endnote w:type="continuationSeparator" w:id="0">
    <w:p w:rsidR="003316D9" w:rsidRDefault="00331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C1" w:rsidRDefault="003334C1">
    <w:pPr>
      <w:pStyle w:val="Footer"/>
    </w:pPr>
    <w:r>
      <w:rPr>
        <w:noProof/>
      </w:rPr>
      <mc:AlternateContent>
        <mc:Choice Requires="wps">
          <w:drawing>
            <wp:anchor distT="0" distB="0" distL="114300" distR="114300" simplePos="0" relativeHeight="251658260" behindDoc="0" locked="0" layoutInCell="1" allowOverlap="1" wp14:anchorId="42C6ABF0" wp14:editId="0573D77D">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4C1" w:rsidRDefault="003334C1" w:rsidP="00AD3863">
                          <w:pPr>
                            <w:pStyle w:val="Footer"/>
                          </w:pPr>
                          <w:r>
                            <w:fldChar w:fldCharType="begin"/>
                          </w:r>
                          <w:r>
                            <w:instrText xml:space="preserve"> page </w:instrText>
                          </w:r>
                          <w:r>
                            <w:fldChar w:fldCharType="separate"/>
                          </w:r>
                          <w:r w:rsidR="003316D9">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77"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9CcrICAACx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" filled="f" stroked="f">
              <v:textbox inset="0,0,0,0">
                <w:txbxContent>
                  <w:p w:rsidR="003334C1" w:rsidRDefault="003334C1" w:rsidP="00AD3863">
                    <w:pPr>
                      <w:pStyle w:val="Footer"/>
                    </w:pPr>
                    <w:r>
                      <w:fldChar w:fldCharType="begin"/>
                    </w:r>
                    <w:r>
                      <w:instrText xml:space="preserve"> page </w:instrText>
                    </w:r>
                    <w:r>
                      <w:fldChar w:fldCharType="separate"/>
                    </w:r>
                    <w:r w:rsidR="003316D9">
                      <w:t>4</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C1" w:rsidRDefault="003334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D9" w:rsidRDefault="003316D9">
      <w:pPr>
        <w:spacing w:after="0"/>
      </w:pPr>
      <w:r>
        <w:separator/>
      </w:r>
    </w:p>
  </w:footnote>
  <w:footnote w:type="continuationSeparator" w:id="0">
    <w:p w:rsidR="003316D9" w:rsidRDefault="003316D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C1" w:rsidRDefault="003334C1">
    <w:pPr>
      <w:pStyle w:val="Header"/>
    </w:pPr>
    <w:r w:rsidRPr="00DF5512">
      <w:rPr>
        <w:noProof/>
      </w:rPr>
      <mc:AlternateContent>
        <mc:Choice Requires="wps">
          <w:drawing>
            <wp:anchor distT="0" distB="0" distL="114300" distR="114300" simplePos="0" relativeHeight="251658233" behindDoc="0" locked="0" layoutInCell="1" allowOverlap="1" wp14:anchorId="208F8637" wp14:editId="7D5FA79E">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7s8s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" fillcolor="white [3212]" stroked="f">
              <v:shadow on="t" opacity="26214f" origin="-.5,-.5" offset="0,0"/>
              <v:path arrowok="t"/>
              <o:lock v:ext="edit" aspectratio="t"/>
              <w10:wrap anchorx="page" anchory="page"/>
            </v:rect>
          </w:pict>
        </mc:Fallback>
      </mc:AlternateContent>
    </w:r>
    <w:r>
      <w:rPr>
        <w:noProof/>
      </w:rPr>
      <mc:AlternateContent>
        <mc:Choice Requires="wps">
          <w:drawing>
            <wp:anchor distT="0" distB="0" distL="114300" distR="114300" simplePos="0" relativeHeight="251658256" behindDoc="0" locked="0" layoutInCell="1" allowOverlap="1" wp14:anchorId="5243A312" wp14:editId="59AE50A8">
              <wp:simplePos x="0" y="0"/>
              <wp:positionH relativeFrom="page">
                <wp:posOffset>852170</wp:posOffset>
              </wp:positionH>
              <wp:positionV relativeFrom="page">
                <wp:posOffset>841375</wp:posOffset>
              </wp:positionV>
              <wp:extent cx="2926080" cy="228600"/>
              <wp:effectExtent l="1270" t="3175" r="6350" b="0"/>
              <wp:wrapTight wrapText="bothSides">
                <wp:wrapPolygon edited="0">
                  <wp:start x="0" y="0"/>
                  <wp:lineTo x="21600" y="0"/>
                  <wp:lineTo x="21600" y="21600"/>
                  <wp:lineTo x="0" y="2160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er"/>
                          </w:pPr>
                          <w:r>
                            <w:t>Lorem Ipsum Dolor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75"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" filled="f" stroked="f">
              <v:stroke o:forcedash="t"/>
              <v:textbox inset="0,0,0,0">
                <w:txbxContent>
                  <w:p w:rsidR="003334C1" w:rsidRDefault="003334C1" w:rsidP="00AD3863">
                    <w:pPr>
                      <w:pStyle w:val="Header"/>
                    </w:pPr>
                    <w:r>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8257" behindDoc="0" locked="0" layoutInCell="1" allowOverlap="1" wp14:anchorId="07D3C900" wp14:editId="4D6428F2">
              <wp:simplePos x="0" y="0"/>
              <wp:positionH relativeFrom="page">
                <wp:posOffset>3989070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3334C1" w:rsidRDefault="003334C1" w:rsidP="00AD3863">
                          <w:pPr>
                            <w:pStyle w:val="Header-Right"/>
                          </w:pPr>
                          <w: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6" type="#_x0000_t202" style="position:absolute;margin-left:314.1pt;margin-top:66.25pt;width:230.4pt;height:18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" filled="f" stroked="f">
              <v:stroke o:forcedash="t"/>
              <v:textbox inset="0,0,0,0">
                <w:txbxContent>
                  <w:p w:rsidR="003334C1" w:rsidRDefault="003334C1" w:rsidP="00AD3863">
                    <w:pPr>
                      <w:pStyle w:val="Header-Right"/>
                    </w:pPr>
                    <w:r>
                      <w:t>Spring 2016</w:t>
                    </w:r>
                  </w:p>
                </w:txbxContent>
              </v:textbox>
              <w10:wrap type="tight" anchorx="page" anchory="page"/>
            </v:shape>
          </w:pict>
        </mc:Fallback>
      </mc:AlternateContent>
    </w:r>
    <w:r>
      <w:rPr>
        <w:noProof/>
      </w:rPr>
      <mc:AlternateContent>
        <mc:Choice Requires="wpg">
          <w:drawing>
            <wp:anchor distT="0" distB="0" distL="114300" distR="114300" simplePos="0" relativeHeight="251658234" behindDoc="0" locked="0" layoutInCell="1" allowOverlap="1" wp14:anchorId="62D2C835" wp14:editId="6AE2D73F">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7.6pt;margin-top:57.6pt;width:496.8pt;height:676.8pt;z-index:251658234;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">
              <v:rect id="Rectangle 41"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KJEwAAA&#10;ANsAAAAPAAAAZHJzL2Rvd25yZXYueG1sRE/LqsIwEN0L/kMY4e401cVVq1FEELxXUXzgemjGtthM&#10;ShNt/XsjCO7mcJ4znTemEA+qXG5ZQb8XgSBOrM45VXA+rbojEM4jaywsk4InOZjP2q0pxtrWfKDH&#10;0acihLCLUUHmfRlL6ZKMDLqeLYkDd7WVQR9glUpdYR3CTSEHUfQrDeYcGjIsaZlRcjvejYLElOt6&#10;M75sd2a7G/yN8v/+/olK/XSaxQSEp8Z/xR/3Wof5Q3j/Eg6Qs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jKJEwAAAANsAAAAPAAAAAAAAAAAAAAAAAJcCAABkcnMvZG93bnJl&#10;di54bWxQSwUGAAAAAAQABAD1AAAAhAMAAAAA&#10;" filled="f" fillcolor="#4b5a60 [3215]" strokecolor="#b0bbc0 [1940]" strokeweight="1pt">
                <v:shadow opacity="22938f" mv:blur="38100f" offset="0,2pt"/>
                <v:textbox inset=",7.2pt,,7.2pt"/>
              </v:rect>
              <v:line id="Line 43"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6w0cIAAADbAAAADwAAAGRycy9kb3ducmV2LnhtbESPzU7DQAyE70h9h5UrcaMbeqAQuq1Q&#10;y9+1gQs3K2uSQNYb7bpJeHt8QOJma8Yzn7f7OfRmpJS7yA6uVwUY4jr6jhsH729PV7dgsiB77COT&#10;gx/KsN8tLrZY+jjxicZKGqMhnEt00IoMpbW5bilgXsWBWLXPmAKKrqmxPuGk4aG366K4sQE71oYW&#10;Bzq0VH9X5+DgK31sRM51tXk8PY9TOlYv6e7g3OVyfrgHIzTLv/nv+tUrvsLqLzqA3f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d6w0cIAAADbAAAADwAAAAAAAAAAAAAA&#10;AAChAgAAZHJzL2Rvd25yZXYueG1sUEsFBgAAAAAEAAQA+QAAAJADAAAAAA==&#10;" strokecolor="#b0bbc0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32" behindDoc="0" locked="0" layoutInCell="1" allowOverlap="1" wp14:anchorId="5D91F090" wp14:editId="1B687B02">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" fillcolor="#7c8f97 [3204]" stroked="f" strokecolor="#4a7ebb" strokeweight="1.5pt">
              <v:shadow opacity="22938f" mv:blur="38100f" offset="0,2pt"/>
              <v:textbox inset=",7.2pt,,7.2pt"/>
              <w10:wrap anchorx="page" anchory="page"/>
            </v:rect>
          </w:pict>
        </mc:Fallback>
      </mc:AlternateContent>
    </w:r>
    <w:r>
      <w:rPr>
        <w:noProof/>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C1" w:rsidRDefault="003334C1">
    <w:pPr>
      <w:pStyle w:val="Header"/>
    </w:pPr>
    <w:r>
      <w:rPr>
        <w:noProof/>
      </w:rPr>
      <mc:AlternateContent>
        <mc:Choice Requires="wpg">
          <w:drawing>
            <wp:anchor distT="0" distB="0" distL="114300" distR="114300" simplePos="0" relativeHeight="251658230" behindDoc="0" locked="0" layoutInCell="1" allowOverlap="1" wp14:anchorId="5C9B6FAB" wp14:editId="0CA56AE6">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7.6pt;margin-top:57.6pt;width:496.8pt;height:676.8pt;z-index:251658230;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">
              <v:rect id="Rectangle 36"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TowwwAA&#10;ANsAAAAPAAAAZHJzL2Rvd25yZXYueG1sRI9Li8JAEITvgv9haGFvOtHD4mYdRQTBFy4+2HOT6U3C&#10;ZnpCZjTx39sHwVs3VV319WzRuUrdqQmlZwPjUQKKOPO25NzA9bIeTkGFiGyx8kwGHhRgMe/3Zpha&#10;3/KJ7ueYKwnhkKKBIsY61TpkBTkMI18Ti/bnG4dR1ibXtsFWwl2lJ0nyqR2WLA0F1rQqKPs/35yB&#10;zNWbdv/1ezi6w3GynZa78c8DjfkYdMtvUJG6+Da/rjdW8IVefpEB9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ZTowwwAAANsAAAAPAAAAAAAAAAAAAAAAAJcCAABkcnMvZG93&#10;bnJldi54bWxQSwUGAAAAAAQABAD1AAAAhwMAAAAA&#10;" filled="f" fillcolor="#4b5a60 [3215]" strokecolor="#b0bbc0 [1940]" strokeweight="1pt">
                <v:shadow opacity="22938f" mv:blur="38100f" offset="0,2pt"/>
                <v:textbox inset=",7.2pt,,7.2pt"/>
              </v:rect>
              <v:line id="Line 42"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QZTMAAAADbAAAADwAAAGRycy9kb3ducmV2LnhtbERPTU/CQBC9k/gfNmPiDbZwECwsxCAq&#10;V6oXb5Pu0Fa7s83u0NZ/75qQcJuX9zmb3eha1VOIjWcD81kGirj0tuHKwOfH63QFKgqyxdYzGfil&#10;CLvt3WSDufUDn6gvpFIphGOOBmqRLtc6ljU5jDPfESfu7INDSTBU2gYcUrhr9SLLHrXDhlNDjR3t&#10;ayp/iosz8B2+liKXslgeTm/9EF6K9/C0N+bhfnxegxIa5Sa+uo82zZ/D/y/pAL3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kGUzAAAAA2wAAAA8AAAAAAAAAAAAAAAAA&#10;oQIAAGRycy9kb3ducmV2LnhtbFBLBQYAAAAABAAEAPkAAACOAwAAAAA=&#10;" strokecolor="#b0bbc0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28" behindDoc="0" locked="0" layoutInCell="1" allowOverlap="1" wp14:anchorId="5217E96F" wp14:editId="41029EF2">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" fillcolor="#7c8f97 [3204]" stroked="f" strokecolor="#4a7ebb" strokeweight="1.5pt">
              <v:shadow opacity="22938f" mv:blur="38100f" offset="0,2pt"/>
              <v:textbox inset=",7.2pt,,7.2pt"/>
              <w10:wrap anchorx="page" anchory="page"/>
            </v:rect>
          </w:pict>
        </mc:Fallback>
      </mc:AlternateContent>
    </w:r>
    <w:r w:rsidRPr="00DF5512">
      <w:rPr>
        <w:noProof/>
      </w:rPr>
      <mc:AlternateContent>
        <mc:Choice Requires="wps">
          <w:drawing>
            <wp:anchor distT="0" distB="0" distL="114300" distR="114300" simplePos="0" relativeHeight="251658229" behindDoc="0" locked="0" layoutInCell="1" allowOverlap="1" wp14:anchorId="67EC0019" wp14:editId="10B9862F">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lZ8w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" fillcolor="white [3212]" stroked="f">
              <v:shadow on="t" opacity="26214f" origin="-.5,-.5" offset="0,0"/>
              <v:path arrowok="t"/>
              <o:lock v:ext="edit" aspectratio="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C1" w:rsidRDefault="003334C1">
    <w:pPr>
      <w:pStyle w:val="Header"/>
    </w:pPr>
    <w:r w:rsidRPr="00DF5512">
      <w:rPr>
        <w:noProof/>
      </w:rPr>
      <mc:AlternateContent>
        <mc:Choice Requires="wps">
          <w:drawing>
            <wp:anchor distT="0" distB="0" distL="114300" distR="114300" simplePos="0" relativeHeight="251658226" behindDoc="0" locked="0" layoutInCell="1" allowOverlap="1" wp14:anchorId="052F5C42" wp14:editId="5C72C68A">
              <wp:simplePos x="5486400" y="8229600"/>
              <wp:positionH relativeFrom="page">
                <wp:posOffset>548640</wp:posOffset>
              </wp:positionH>
              <wp:positionV relativeFrom="page">
                <wp:posOffset>548640</wp:posOffset>
              </wp:positionV>
              <wp:extent cx="6675120" cy="4663440"/>
              <wp:effectExtent l="101600" t="127000" r="106680" b="137160"/>
              <wp:wrapNone/>
              <wp:docPr id="8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466344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367.2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" fillcolor="white [3212]" stroked="f">
              <v:shadow on="t" opacity="26214f" origin="-.5,-.5" offset="0,0"/>
              <v:path arrowok="t"/>
              <o:lock v:ext="edit" aspectratio="t"/>
              <w10:wrap anchorx="page" anchory="page"/>
            </v:rect>
          </w:pict>
        </mc:Fallback>
      </mc:AlternateContent>
    </w:r>
    <w:r>
      <w:rPr>
        <w:noProof/>
      </w:rPr>
      <mc:AlternateContent>
        <mc:Choice Requires="wpg">
          <w:drawing>
            <wp:anchor distT="0" distB="0" distL="114300" distR="114300" simplePos="0" relativeHeight="251658253" behindDoc="0" locked="0" layoutInCell="1" allowOverlap="1" wp14:anchorId="032F1717" wp14:editId="3A377765">
              <wp:simplePos x="0" y="0"/>
              <wp:positionH relativeFrom="page">
                <wp:posOffset>731520</wp:posOffset>
              </wp:positionH>
              <wp:positionV relativeFrom="page">
                <wp:posOffset>731520</wp:posOffset>
              </wp:positionV>
              <wp:extent cx="6309360" cy="4297680"/>
              <wp:effectExtent l="0" t="0" r="7620" b="12700"/>
              <wp:wrapTight wrapText="bothSides">
                <wp:wrapPolygon edited="0">
                  <wp:start x="-33" y="0"/>
                  <wp:lineTo x="-33" y="21552"/>
                  <wp:lineTo x="21665" y="21552"/>
                  <wp:lineTo x="21665" y="0"/>
                  <wp:lineTo x="-33" y="0"/>
                </wp:wrapPolygon>
              </wp:wrapTight>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4297680"/>
                        <a:chOff x="1152" y="1152"/>
                        <a:chExt cx="9936" cy="6768"/>
                      </a:xfrm>
                    </wpg:grpSpPr>
                    <wps:wsp>
                      <wps:cNvPr id="4" name="Rectangle 55"/>
                      <wps:cNvSpPr>
                        <a:spLocks noChangeArrowheads="1"/>
                      </wps:cNvSpPr>
                      <wps:spPr bwMode="auto">
                        <a:xfrm>
                          <a:off x="1152" y="1152"/>
                          <a:ext cx="9936" cy="6768"/>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 name="Line 56"/>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7.6pt;margin-top:57.6pt;width:496.8pt;height:338.4pt;z-index:251658253;mso-position-horizontal-relative:page;mso-position-vertical-relative:page" coordorigin="1152,1152" coordsize="9936,67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">
              <v:rect id="Rectangle 55" o:spid="_x0000_s1027" style="position:absolute;left:1152;top:1152;width:9936;height:67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lUkwQAA&#10;ANoAAAAPAAAAZHJzL2Rvd25yZXYueG1sRI/disIwFITvBd8hHGHvNFUW0WoUEQR3FcUfvD40x7bY&#10;nJQm2vr2RhC8HGbmG2Y6b0whHlS53LKCfi8CQZxYnXOq4HxadUcgnEfWWFgmBU9yMJ+1W1OMta35&#10;QI+jT0WAsItRQeZ9GUvpkowMup4tiYN3tZVBH2SVSl1hHeCmkIMoGkqDOYeFDEtaZpTcjnejIDHl&#10;ut6ML9ud2e4Gf6P8v79/olI/nWYxAeGp8d/wp73WCn7hfSXcADl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Q5VJMEAAADaAAAADwAAAAAAAAAAAAAAAACXAgAAZHJzL2Rvd25y&#10;ZXYueG1sUEsFBgAAAAAEAAQA9QAAAIUDAAAAAA==&#10;" filled="f" fillcolor="#4b5a60 [3215]" strokecolor="#b0bbc0 [1940]" strokeweight="1pt">
                <v:shadow opacity="22938f" mv:blur="38100f" offset="0,2pt"/>
                <v:textbox inset=",7.2pt,,7.2pt"/>
              </v:rect>
              <v:line id="Line 56"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wQgcMAAADaAAAADwAAAGRycy9kb3ducmV2LnhtbESPzW7CMBCE75X6DtZW6q04rVQoAYMq&#10;+kOvBC7cVvGSpI3Xkb0k6dtjpEo9jmbmG81yPbpW9RRi49nA4yQDRVx623Bl4LD/eHgBFQXZYuuZ&#10;DPxShPXq9maJufUD76gvpFIJwjFHA7VIl2sdy5ocxonviJN38sGhJBkqbQMOCe5a/ZRlU+2w4bRQ&#10;Y0ebmsqf4uwMfIfjTORcFrP33Wc/hLdiG+YbY+7vxtcFKKFR/sN/7S9r4BmuV9IN0Ks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cEIHDAAAA2gAAAA8AAAAAAAAAAAAA&#10;AAAAoQIAAGRycy9kb3ducmV2LnhtbFBLBQYAAAAABAAEAPkAAACRAwAAAAA=&#10;" strokecolor="#b0bbc0 [1940]" strokeweight="1pt">
                <v:shadow opacity="22938f" mv:blur="38100f" offset="0,2pt"/>
              </v:line>
              <w10:wrap type="tight" anchorx="page" anchory="page"/>
            </v:group>
          </w:pict>
        </mc:Fallback>
      </mc:AlternateContent>
    </w:r>
    <w:r>
      <w:rPr>
        <w:noProof/>
      </w:rPr>
      <mc:AlternateContent>
        <mc:Choice Requires="wps">
          <w:drawing>
            <wp:anchor distT="0" distB="0" distL="114300" distR="114300" simplePos="0" relativeHeight="251658225" behindDoc="0" locked="0" layoutInCell="1" allowOverlap="1" wp14:anchorId="21C3B039" wp14:editId="7CEC40AB">
              <wp:simplePos x="0" y="0"/>
              <wp:positionH relativeFrom="page">
                <wp:posOffset>365760</wp:posOffset>
              </wp:positionH>
              <wp:positionV relativeFrom="page">
                <wp:posOffset>365760</wp:posOffset>
              </wp:positionV>
              <wp:extent cx="7040880" cy="5029200"/>
              <wp:effectExtent l="0" t="0" r="0" b="254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5029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8.8pt;margin-top:28.8pt;width:554.4pt;height:396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D3863"/>
    <w:rsid w:val="000129AD"/>
    <w:rsid w:val="0012781F"/>
    <w:rsid w:val="002060B4"/>
    <w:rsid w:val="00217E8A"/>
    <w:rsid w:val="00250588"/>
    <w:rsid w:val="0026519F"/>
    <w:rsid w:val="003316D9"/>
    <w:rsid w:val="003334C1"/>
    <w:rsid w:val="00584834"/>
    <w:rsid w:val="005B20C4"/>
    <w:rsid w:val="006213AA"/>
    <w:rsid w:val="00742379"/>
    <w:rsid w:val="00743133"/>
    <w:rsid w:val="007E3747"/>
    <w:rsid w:val="00943C8F"/>
    <w:rsid w:val="009C1BEC"/>
    <w:rsid w:val="009C456F"/>
    <w:rsid w:val="00A615FE"/>
    <w:rsid w:val="00AD3863"/>
    <w:rsid w:val="00B45705"/>
    <w:rsid w:val="00BD3B15"/>
    <w:rsid w:val="00C77D82"/>
    <w:rsid w:val="00CC1BAC"/>
    <w:rsid w:val="00DB565B"/>
    <w:rsid w:val="00EB7CD8"/>
    <w:rsid w:val="00F25319"/>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Body Text" w:uiPriority="99"/>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9C5238"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9C5238"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9C5238"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252D30"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9C5238"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252D30" w:themeColor="text2" w:themeShade="80"/>
      <w:sz w:val="22"/>
    </w:rPr>
  </w:style>
  <w:style w:type="character" w:customStyle="1" w:styleId="HeaderChar">
    <w:name w:val="Header Char"/>
    <w:basedOn w:val="DefaultParagraphFont"/>
    <w:link w:val="Header"/>
    <w:uiPriority w:val="99"/>
    <w:rsid w:val="00B85895"/>
    <w:rPr>
      <w:color w:val="252D30" w:themeColor="text2" w:themeShade="80"/>
      <w:sz w:val="22"/>
    </w:rPr>
  </w:style>
  <w:style w:type="paragraph" w:styleId="Footer">
    <w:name w:val="footer"/>
    <w:basedOn w:val="Normal"/>
    <w:link w:val="FooterChar"/>
    <w:uiPriority w:val="99"/>
    <w:unhideWhenUsed/>
    <w:rsid w:val="00297F8E"/>
    <w:pPr>
      <w:spacing w:after="0"/>
      <w:jc w:val="right"/>
    </w:pPr>
    <w:rPr>
      <w:color w:val="252D30" w:themeColor="text2" w:themeShade="80"/>
      <w:sz w:val="20"/>
    </w:rPr>
  </w:style>
  <w:style w:type="character" w:customStyle="1" w:styleId="FooterChar">
    <w:name w:val="Footer Char"/>
    <w:basedOn w:val="DefaultParagraphFont"/>
    <w:link w:val="Footer"/>
    <w:uiPriority w:val="99"/>
    <w:rsid w:val="00297F8E"/>
    <w:rPr>
      <w:color w:val="252D30"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9C5238"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9C5238"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9C5238"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252D30"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9C5238"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E21857"/>
    <w:rPr>
      <w:color w:val="252D30" w:themeColor="text2" w:themeShade="80"/>
      <w:sz w:val="22"/>
    </w:rPr>
  </w:style>
  <w:style w:type="paragraph" w:styleId="BodyText2">
    <w:name w:val="Body Text 2"/>
    <w:basedOn w:val="Normal"/>
    <w:link w:val="BodyText2Char"/>
    <w:uiPriority w:val="99"/>
    <w:unhideWhenUsed/>
    <w:rsid w:val="00E21857"/>
    <w:pPr>
      <w:spacing w:line="252" w:lineRule="auto"/>
    </w:pPr>
    <w:rPr>
      <w:color w:val="252D30" w:themeColor="text2" w:themeShade="80"/>
      <w:sz w:val="20"/>
    </w:rPr>
  </w:style>
  <w:style w:type="character" w:customStyle="1" w:styleId="BodyText2Char">
    <w:name w:val="Body Text 2 Char"/>
    <w:basedOn w:val="DefaultParagraphFont"/>
    <w:link w:val="BodyText2"/>
    <w:uiPriority w:val="99"/>
    <w:rsid w:val="00E21857"/>
    <w:rPr>
      <w:color w:val="252D30"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B2BEC3"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B2BEC3"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7C8F97" w:themeColor="accent1"/>
      <w:sz w:val="28"/>
    </w:rPr>
  </w:style>
  <w:style w:type="character" w:customStyle="1" w:styleId="OrganizationChar">
    <w:name w:val="Organization Char"/>
    <w:basedOn w:val="DefaultParagraphFont"/>
    <w:link w:val="Organization"/>
    <w:rsid w:val="001149FF"/>
    <w:rPr>
      <w:color w:val="7C8F97"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252D30"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9C5238" w:themeColor="accent2"/>
      <w:sz w:val="28"/>
    </w:rPr>
  </w:style>
  <w:style w:type="paragraph" w:customStyle="1" w:styleId="Continued">
    <w:name w:val="Continued"/>
    <w:basedOn w:val="Normal"/>
    <w:qFormat/>
    <w:rsid w:val="003B457D"/>
    <w:pPr>
      <w:spacing w:after="0"/>
      <w:jc w:val="right"/>
    </w:pPr>
    <w:rPr>
      <w:color w:val="9C5238" w:themeColor="accent2"/>
    </w:rPr>
  </w:style>
  <w:style w:type="character" w:customStyle="1" w:styleId="RecipientChar">
    <w:name w:val="Recipient Char"/>
    <w:basedOn w:val="DefaultParagraphFont"/>
    <w:link w:val="Recipient"/>
    <w:rsid w:val="001149FF"/>
    <w:rPr>
      <w:color w:val="9C5238" w:themeColor="accent2"/>
      <w:sz w:val="28"/>
    </w:rPr>
  </w:style>
  <w:style w:type="character" w:customStyle="1" w:styleId="apple-converted-space">
    <w:name w:val="apple-converted-space"/>
    <w:basedOn w:val="DefaultParagraphFont"/>
    <w:rsid w:val="002060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Body Text" w:uiPriority="99"/>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9C5238"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9C5238"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9C5238"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252D30"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9C5238"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252D30" w:themeColor="text2" w:themeShade="80"/>
      <w:sz w:val="22"/>
    </w:rPr>
  </w:style>
  <w:style w:type="character" w:customStyle="1" w:styleId="HeaderChar">
    <w:name w:val="Header Char"/>
    <w:basedOn w:val="DefaultParagraphFont"/>
    <w:link w:val="Header"/>
    <w:uiPriority w:val="99"/>
    <w:rsid w:val="00B85895"/>
    <w:rPr>
      <w:color w:val="252D30" w:themeColor="text2" w:themeShade="80"/>
      <w:sz w:val="22"/>
    </w:rPr>
  </w:style>
  <w:style w:type="paragraph" w:styleId="Footer">
    <w:name w:val="footer"/>
    <w:basedOn w:val="Normal"/>
    <w:link w:val="FooterChar"/>
    <w:uiPriority w:val="99"/>
    <w:unhideWhenUsed/>
    <w:rsid w:val="00297F8E"/>
    <w:pPr>
      <w:spacing w:after="0"/>
      <w:jc w:val="right"/>
    </w:pPr>
    <w:rPr>
      <w:color w:val="252D30" w:themeColor="text2" w:themeShade="80"/>
      <w:sz w:val="20"/>
    </w:rPr>
  </w:style>
  <w:style w:type="character" w:customStyle="1" w:styleId="FooterChar">
    <w:name w:val="Footer Char"/>
    <w:basedOn w:val="DefaultParagraphFont"/>
    <w:link w:val="Footer"/>
    <w:uiPriority w:val="99"/>
    <w:rsid w:val="00297F8E"/>
    <w:rPr>
      <w:color w:val="252D30"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9C5238"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9C5238"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9C5238"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252D30"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9C5238"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E21857"/>
    <w:rPr>
      <w:color w:val="252D30" w:themeColor="text2" w:themeShade="80"/>
      <w:sz w:val="22"/>
    </w:rPr>
  </w:style>
  <w:style w:type="paragraph" w:styleId="BodyText2">
    <w:name w:val="Body Text 2"/>
    <w:basedOn w:val="Normal"/>
    <w:link w:val="BodyText2Char"/>
    <w:uiPriority w:val="99"/>
    <w:unhideWhenUsed/>
    <w:rsid w:val="00E21857"/>
    <w:pPr>
      <w:spacing w:line="252" w:lineRule="auto"/>
    </w:pPr>
    <w:rPr>
      <w:color w:val="252D30" w:themeColor="text2" w:themeShade="80"/>
      <w:sz w:val="20"/>
    </w:rPr>
  </w:style>
  <w:style w:type="character" w:customStyle="1" w:styleId="BodyText2Char">
    <w:name w:val="Body Text 2 Char"/>
    <w:basedOn w:val="DefaultParagraphFont"/>
    <w:link w:val="BodyText2"/>
    <w:uiPriority w:val="99"/>
    <w:rsid w:val="00E21857"/>
    <w:rPr>
      <w:color w:val="252D30"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B2BEC3"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B2BEC3"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7C8F97" w:themeColor="accent1"/>
      <w:sz w:val="28"/>
    </w:rPr>
  </w:style>
  <w:style w:type="character" w:customStyle="1" w:styleId="OrganizationChar">
    <w:name w:val="Organization Char"/>
    <w:basedOn w:val="DefaultParagraphFont"/>
    <w:link w:val="Organization"/>
    <w:rsid w:val="001149FF"/>
    <w:rPr>
      <w:color w:val="7C8F97"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252D30"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9C5238" w:themeColor="accent2"/>
      <w:sz w:val="28"/>
    </w:rPr>
  </w:style>
  <w:style w:type="paragraph" w:customStyle="1" w:styleId="Continued">
    <w:name w:val="Continued"/>
    <w:basedOn w:val="Normal"/>
    <w:qFormat/>
    <w:rsid w:val="003B457D"/>
    <w:pPr>
      <w:spacing w:after="0"/>
      <w:jc w:val="right"/>
    </w:pPr>
    <w:rPr>
      <w:color w:val="9C5238" w:themeColor="accent2"/>
    </w:rPr>
  </w:style>
  <w:style w:type="character" w:customStyle="1" w:styleId="RecipientChar">
    <w:name w:val="Recipient Char"/>
    <w:basedOn w:val="DefaultParagraphFont"/>
    <w:link w:val="Recipient"/>
    <w:rsid w:val="001149FF"/>
    <w:rPr>
      <w:color w:val="9C5238" w:themeColor="accent2"/>
      <w:sz w:val="28"/>
    </w:rPr>
  </w:style>
  <w:style w:type="character" w:customStyle="1" w:styleId="apple-converted-space">
    <w:name w:val="apple-converted-space"/>
    <w:basedOn w:val="DefaultParagraphFont"/>
    <w:rsid w:val="0020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6891">
      <w:bodyDiv w:val="1"/>
      <w:marLeft w:val="0"/>
      <w:marRight w:val="0"/>
      <w:marTop w:val="0"/>
      <w:marBottom w:val="0"/>
      <w:divBdr>
        <w:top w:val="none" w:sz="0" w:space="0" w:color="auto"/>
        <w:left w:val="none" w:sz="0" w:space="0" w:color="auto"/>
        <w:bottom w:val="none" w:sz="0" w:space="0" w:color="auto"/>
        <w:right w:val="none" w:sz="0" w:space="0" w:color="auto"/>
      </w:divBdr>
    </w:div>
    <w:div w:id="520552631">
      <w:bodyDiv w:val="1"/>
      <w:marLeft w:val="0"/>
      <w:marRight w:val="0"/>
      <w:marTop w:val="0"/>
      <w:marBottom w:val="0"/>
      <w:divBdr>
        <w:top w:val="none" w:sz="0" w:space="0" w:color="auto"/>
        <w:left w:val="none" w:sz="0" w:space="0" w:color="auto"/>
        <w:bottom w:val="none" w:sz="0" w:space="0" w:color="auto"/>
        <w:right w:val="none" w:sz="0" w:space="0" w:color="auto"/>
      </w:divBdr>
    </w:div>
    <w:div w:id="598219773">
      <w:bodyDiv w:val="1"/>
      <w:marLeft w:val="0"/>
      <w:marRight w:val="0"/>
      <w:marTop w:val="0"/>
      <w:marBottom w:val="0"/>
      <w:divBdr>
        <w:top w:val="none" w:sz="0" w:space="0" w:color="auto"/>
        <w:left w:val="none" w:sz="0" w:space="0" w:color="auto"/>
        <w:bottom w:val="none" w:sz="0" w:space="0" w:color="auto"/>
        <w:right w:val="none" w:sz="0" w:space="0" w:color="auto"/>
      </w:divBdr>
    </w:div>
    <w:div w:id="961807138">
      <w:bodyDiv w:val="1"/>
      <w:marLeft w:val="0"/>
      <w:marRight w:val="0"/>
      <w:marTop w:val="0"/>
      <w:marBottom w:val="0"/>
      <w:divBdr>
        <w:top w:val="none" w:sz="0" w:space="0" w:color="auto"/>
        <w:left w:val="none" w:sz="0" w:space="0" w:color="auto"/>
        <w:bottom w:val="none" w:sz="0" w:space="0" w:color="auto"/>
        <w:right w:val="none" w:sz="0" w:space="0" w:color="auto"/>
      </w:divBdr>
    </w:div>
    <w:div w:id="1151018743">
      <w:bodyDiv w:val="1"/>
      <w:marLeft w:val="0"/>
      <w:marRight w:val="0"/>
      <w:marTop w:val="0"/>
      <w:marBottom w:val="0"/>
      <w:divBdr>
        <w:top w:val="none" w:sz="0" w:space="0" w:color="auto"/>
        <w:left w:val="none" w:sz="0" w:space="0" w:color="auto"/>
        <w:bottom w:val="none" w:sz="0" w:space="0" w:color="auto"/>
        <w:right w:val="none" w:sz="0" w:space="0" w:color="auto"/>
      </w:divBdr>
    </w:div>
    <w:div w:id="1216161252">
      <w:bodyDiv w:val="1"/>
      <w:marLeft w:val="0"/>
      <w:marRight w:val="0"/>
      <w:marTop w:val="0"/>
      <w:marBottom w:val="0"/>
      <w:divBdr>
        <w:top w:val="none" w:sz="0" w:space="0" w:color="auto"/>
        <w:left w:val="none" w:sz="0" w:space="0" w:color="auto"/>
        <w:bottom w:val="none" w:sz="0" w:space="0" w:color="auto"/>
        <w:right w:val="none" w:sz="0" w:space="0" w:color="auto"/>
      </w:divBdr>
    </w:div>
    <w:div w:id="173265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apital%20News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Newsletter.dotx</Template>
  <TotalTime>0</TotalTime>
  <Pages>6</Pages>
  <Words>10</Words>
  <Characters>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Ka Chi</dc:creator>
  <cp:keywords/>
  <dc:description/>
  <cp:lastModifiedBy>MURCHIE, Alexander Finlay</cp:lastModifiedBy>
  <cp:revision>2</cp:revision>
  <cp:lastPrinted>2007-11-08T16:04:00Z</cp:lastPrinted>
  <dcterms:created xsi:type="dcterms:W3CDTF">2013-03-14T02:19:00Z</dcterms:created>
  <dcterms:modified xsi:type="dcterms:W3CDTF">2013-03-14T02:19:00Z</dcterms:modified>
  <cp:category/>
</cp:coreProperties>
</file>